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3"/>
      </w:tblGrid>
      <w:tr w:rsidR="003A7817" w14:paraId="6B5ED418" w14:textId="77777777" w:rsidTr="00BF7314">
        <w:trPr>
          <w:trHeight w:val="2268"/>
        </w:trPr>
        <w:tc>
          <w:tcPr>
            <w:tcW w:w="7653" w:type="dxa"/>
            <w:shd w:val="clear" w:color="auto" w:fill="auto"/>
          </w:tcPr>
          <w:p w14:paraId="427A5D6C" w14:textId="46902963" w:rsidR="003A7817" w:rsidRDefault="00BF7314" w:rsidP="003A7817">
            <w:pPr>
              <w:pStyle w:val="ModtagerAdresse"/>
            </w:pPr>
            <w:r>
              <w:t>Social- og Ældreministeriet</w:t>
            </w:r>
          </w:p>
        </w:tc>
      </w:tr>
    </w:tbl>
    <w:p w14:paraId="7AA7C17D" w14:textId="77777777" w:rsidR="00BF7314" w:rsidRDefault="00BF7314" w:rsidP="00BF7314">
      <w:pPr>
        <w:pStyle w:val="Default"/>
      </w:pPr>
    </w:p>
    <w:p w14:paraId="2FFB9115" w14:textId="2831C964" w:rsidR="003A7817" w:rsidRPr="003A7817" w:rsidRDefault="00BF7314" w:rsidP="00BF7314">
      <w:pPr>
        <w:pStyle w:val="DocumentHeading"/>
      </w:pPr>
      <w:r>
        <w:rPr>
          <w:b/>
          <w:bCs w:val="0"/>
          <w:sz w:val="20"/>
          <w:szCs w:val="20"/>
        </w:rPr>
        <w:t>Høring over udkast til forslag til lov om ændring af lov om socialtilsyn og lov om social service</w:t>
      </w:r>
    </w:p>
    <w:p w14:paraId="65CF295E" w14:textId="77777777" w:rsidR="00BF7314" w:rsidRDefault="00BF7314" w:rsidP="00BF7314">
      <w:pPr>
        <w:pStyle w:val="DocumentHeading"/>
      </w:pPr>
    </w:p>
    <w:p w14:paraId="25A013DD" w14:textId="77777777" w:rsidR="00BF7314" w:rsidRDefault="00BF7314" w:rsidP="00BF7314">
      <w:pPr>
        <w:pStyle w:val="DocumentHeading"/>
      </w:pPr>
    </w:p>
    <w:p w14:paraId="31A06751" w14:textId="77777777" w:rsidR="00BF7314" w:rsidRDefault="00BF7314" w:rsidP="00BF7314">
      <w:pPr>
        <w:pStyle w:val="DocumentHeading"/>
      </w:pPr>
    </w:p>
    <w:p w14:paraId="66C4958E" w14:textId="486A3561" w:rsidR="00DA77A0" w:rsidRDefault="00BF7314" w:rsidP="00DB591F">
      <w:r>
        <w:t>Efterskoleforeningen takker for muligheden for at afgive bemærkninger</w:t>
      </w:r>
      <w:r w:rsidRPr="00BF7314">
        <w:t xml:space="preserve"> ti</w:t>
      </w:r>
      <w:r w:rsidR="00DA77A0">
        <w:t xml:space="preserve">l </w:t>
      </w:r>
      <w:r w:rsidRPr="00BF7314">
        <w:t>forslag til lov om ændring af lov om socialtilsyn og lov om social service</w:t>
      </w:r>
      <w:r>
        <w:t xml:space="preserve">. </w:t>
      </w:r>
    </w:p>
    <w:p w14:paraId="78F47B73" w14:textId="77777777" w:rsidR="00DA77A0" w:rsidRDefault="00DA77A0" w:rsidP="00DB591F"/>
    <w:p w14:paraId="25A1B0BA" w14:textId="11BD20E3" w:rsidR="00B67F6D" w:rsidRDefault="00BF7314" w:rsidP="00DB591F">
      <w:r>
        <w:t xml:space="preserve">Efterskoleforeningen </w:t>
      </w:r>
      <w:r w:rsidR="00DB591F">
        <w:t>glæder sig over, at det af</w:t>
      </w:r>
      <w:r>
        <w:t xml:space="preserve"> lovforslaget fremgår, at efterskoler, der er godkendt af socialtilsynet som anbringelsessted</w:t>
      </w:r>
      <w:r w:rsidR="00B67F6D">
        <w:t xml:space="preserve">, </w:t>
      </w:r>
      <w:r w:rsidRPr="00DA77A0">
        <w:t>fordi de har mere end 8 pladser til anbringelse af børn eller unge, ikke længere vil skulle udarbejde årsbudget</w:t>
      </w:r>
      <w:r w:rsidR="00B67F6D">
        <w:t>,</w:t>
      </w:r>
      <w:r w:rsidRPr="00DA77A0">
        <w:t xml:space="preserve"> som skal godkendes af socialtilsynet. Det </w:t>
      </w:r>
      <w:r w:rsidR="00B67F6D">
        <w:t>begrundes med</w:t>
      </w:r>
      <w:r w:rsidRPr="00DA77A0">
        <w:t xml:space="preserve">, at socialtilsynet ikke </w:t>
      </w:r>
      <w:r w:rsidR="00B67F6D">
        <w:t xml:space="preserve">i øvrigt </w:t>
      </w:r>
      <w:r w:rsidRPr="00DA77A0">
        <w:t xml:space="preserve">fører </w:t>
      </w:r>
      <w:r w:rsidR="00B67F6D">
        <w:t xml:space="preserve">tilsyn med efterskolers </w:t>
      </w:r>
      <w:r w:rsidRPr="00DA77A0">
        <w:t>organisation, ledelse og</w:t>
      </w:r>
      <w:r w:rsidR="00B67F6D">
        <w:t xml:space="preserve"> </w:t>
      </w:r>
      <w:r w:rsidRPr="00DA77A0">
        <w:t>økonomi.</w:t>
      </w:r>
      <w:r w:rsidR="00B67F6D">
        <w:t xml:space="preserve"> Efterskoleforeningen har tidligere argumenteret for det fornuftige i den model, og er glade for, at der er blevet lyttet til vores argumenter. </w:t>
      </w:r>
    </w:p>
    <w:p w14:paraId="1B9971E4" w14:textId="5E1D8024" w:rsidR="00B67F6D" w:rsidRDefault="00B67F6D" w:rsidP="00DB591F"/>
    <w:p w14:paraId="2869C346" w14:textId="2AB90E1A" w:rsidR="009C58A5" w:rsidRDefault="009C58A5" w:rsidP="004F1ED7"/>
    <w:p w14:paraId="7C7517A3" w14:textId="77777777" w:rsidR="008D3DC3" w:rsidRDefault="008D3DC3" w:rsidP="004F1ED7"/>
    <w:p w14:paraId="3318C5CC" w14:textId="77777777" w:rsidR="00094ABD" w:rsidRDefault="00706E32" w:rsidP="006900C2">
      <w:pPr>
        <w:keepNext/>
        <w:keepLines/>
      </w:pPr>
      <w:r>
        <w:t>Med venlig hilsen</w:t>
      </w:r>
    </w:p>
    <w:p w14:paraId="5868E711" w14:textId="6CEF2437" w:rsidR="00AF2DF1" w:rsidRDefault="00AF2DF1" w:rsidP="0093538E">
      <w:pPr>
        <w:pStyle w:val="Navn"/>
      </w:pPr>
    </w:p>
    <w:p w14:paraId="2D4D32B7" w14:textId="056554AE" w:rsidR="00DB591F" w:rsidRDefault="00A35253" w:rsidP="0093538E">
      <w:pPr>
        <w:pStyle w:val="Navn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EFCD2A7" wp14:editId="352BE93F">
                <wp:simplePos x="0" y="0"/>
                <wp:positionH relativeFrom="column">
                  <wp:posOffset>-55245</wp:posOffset>
                </wp:positionH>
                <wp:positionV relativeFrom="paragraph">
                  <wp:posOffset>-153670</wp:posOffset>
                </wp:positionV>
                <wp:extent cx="2035560" cy="449065"/>
                <wp:effectExtent l="38100" t="38100" r="41275" b="46355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35560" cy="4490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0A002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9" o:spid="_x0000_s1026" type="#_x0000_t75" style="position:absolute;margin-left:-4.7pt;margin-top:-12.45pt;width:161pt;height:3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">
                <v:imagedata r:id="rId8" o:title=""/>
              </v:shape>
            </w:pict>
          </mc:Fallback>
        </mc:AlternateContent>
      </w:r>
    </w:p>
    <w:p w14:paraId="20F19F13" w14:textId="495B2832" w:rsidR="00DB591F" w:rsidRDefault="00DB591F" w:rsidP="0093538E">
      <w:pPr>
        <w:pStyle w:val="Navn"/>
      </w:pPr>
      <w:r>
        <w:t>Mette Hjort-Madsen</w:t>
      </w:r>
    </w:p>
    <w:p w14:paraId="4921D43D" w14:textId="65FAF966" w:rsidR="00DB591F" w:rsidRDefault="00DB591F" w:rsidP="0093538E">
      <w:pPr>
        <w:pStyle w:val="Navn"/>
      </w:pPr>
      <w:r>
        <w:t>Vicedirektør</w:t>
      </w:r>
    </w:p>
    <w:p w14:paraId="683EB3FD" w14:textId="1B7EAA9E" w:rsidR="00DB591F" w:rsidRDefault="00DB591F" w:rsidP="0093538E">
      <w:pPr>
        <w:pStyle w:val="Navn"/>
      </w:pPr>
      <w:r>
        <w:t>Efterskolerne</w:t>
      </w:r>
    </w:p>
    <w:sectPr w:rsidR="00DB591F" w:rsidSect="009F7CB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33" w:right="3119" w:bottom="1985" w:left="1134" w:header="567" w:footer="7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D4F0" w14:textId="77777777" w:rsidR="00E317A5" w:rsidRDefault="00E317A5" w:rsidP="009E4B94">
      <w:pPr>
        <w:spacing w:line="240" w:lineRule="auto"/>
      </w:pPr>
      <w:r>
        <w:separator/>
      </w:r>
    </w:p>
  </w:endnote>
  <w:endnote w:type="continuationSeparator" w:id="0">
    <w:p w14:paraId="1120DBD7" w14:textId="77777777" w:rsidR="00E317A5" w:rsidRDefault="00E317A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alian Plate No2 Expanded">
    <w:panose1 w:val="020B05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alian Plate No2 Expanded Extr">
    <w:altName w:val="Calibri"/>
    <w:panose1 w:val="00000905000000000000"/>
    <w:charset w:val="00"/>
    <w:family w:val="swiss"/>
    <w:notTrueType/>
    <w:pitch w:val="variable"/>
    <w:sig w:usb0="A00000AF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alian Plate No2 Expanded Ligh">
    <w:panose1 w:val="020B0305000000020004"/>
    <w:charset w:val="00"/>
    <w:family w:val="swiss"/>
    <w:notTrueType/>
    <w:pitch w:val="variable"/>
    <w:sig w:usb0="A00000AF" w:usb1="500020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DD64" w14:textId="77777777" w:rsidR="00681D83" w:rsidRPr="00681D83" w:rsidRDefault="000F07C6" w:rsidP="00AF2DF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8480" behindDoc="0" locked="0" layoutInCell="1" allowOverlap="1" wp14:anchorId="7633F5CF" wp14:editId="426A0BDF">
          <wp:simplePos x="0" y="0"/>
          <wp:positionH relativeFrom="margin">
            <wp:posOffset>0</wp:posOffset>
          </wp:positionH>
          <wp:positionV relativeFrom="page">
            <wp:posOffset>10077450</wp:posOffset>
          </wp:positionV>
          <wp:extent cx="1115695" cy="129540"/>
          <wp:effectExtent l="0" t="0" r="8255" b="3810"/>
          <wp:wrapNone/>
          <wp:docPr id="4" name="LogoBund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fterskolerne logo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6863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5645A5" wp14:editId="7DBAD0C3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36000" cy="6192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91A32" w14:textId="77777777" w:rsidR="00681D83" w:rsidRPr="00094ABD" w:rsidRDefault="00681D83" w:rsidP="004D1BFE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2E27B6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4D1BFE">
                            <w:rPr>
                              <w:rStyle w:val="Sidetal"/>
                            </w:rPr>
                            <w:t>/</w:t>
                          </w:r>
                          <w:r w:rsidR="004D1BFE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4D1BFE"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="004D1BFE">
                            <w:rPr>
                              <w:rStyle w:val="Sidetal"/>
                            </w:rPr>
                            <w:instrText>SECTION</w:instrText>
                          </w:r>
                          <w:r w:rsidR="004D1BFE" w:rsidRPr="00094ABD">
                            <w:rPr>
                              <w:rStyle w:val="Sidetal"/>
                            </w:rPr>
                            <w:instrText>PAGE</w:instrText>
                          </w:r>
                          <w:r w:rsidR="004D1BFE">
                            <w:rPr>
                              <w:rStyle w:val="Sidetal"/>
                            </w:rPr>
                            <w:instrText>S</w:instrText>
                          </w:r>
                          <w:r w:rsidR="004D1BFE"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="004D1BFE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F2DF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4D1BFE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504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645A5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22.5pt;margin-top:0;width:73.7pt;height:48.75pt;z-index:251662336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" filled="f" stroked="f" strokeweight=".5pt">
              <v:textbox inset="10mm,0,14mm,10mm">
                <w:txbxContent>
                  <w:p w14:paraId="1E191A32" w14:textId="77777777" w:rsidR="00681D83" w:rsidRPr="00094ABD" w:rsidRDefault="00681D83" w:rsidP="004D1BFE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2E27B6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="004D1BFE">
                      <w:rPr>
                        <w:rStyle w:val="Sidetal"/>
                      </w:rPr>
                      <w:t>/</w:t>
                    </w:r>
                    <w:r w:rsidR="004D1BFE" w:rsidRPr="00094ABD">
                      <w:rPr>
                        <w:rStyle w:val="Sidetal"/>
                      </w:rPr>
                      <w:fldChar w:fldCharType="begin"/>
                    </w:r>
                    <w:r w:rsidR="004D1BFE" w:rsidRPr="00094ABD">
                      <w:rPr>
                        <w:rStyle w:val="Sidetal"/>
                      </w:rPr>
                      <w:instrText xml:space="preserve"> </w:instrText>
                    </w:r>
                    <w:r w:rsidR="004D1BFE">
                      <w:rPr>
                        <w:rStyle w:val="Sidetal"/>
                      </w:rPr>
                      <w:instrText>SECTION</w:instrText>
                    </w:r>
                    <w:r w:rsidR="004D1BFE" w:rsidRPr="00094ABD">
                      <w:rPr>
                        <w:rStyle w:val="Sidetal"/>
                      </w:rPr>
                      <w:instrText>PAGE</w:instrText>
                    </w:r>
                    <w:r w:rsidR="004D1BFE">
                      <w:rPr>
                        <w:rStyle w:val="Sidetal"/>
                      </w:rPr>
                      <w:instrText>S</w:instrText>
                    </w:r>
                    <w:r w:rsidR="004D1BFE" w:rsidRPr="00094ABD">
                      <w:rPr>
                        <w:rStyle w:val="Sidetal"/>
                      </w:rPr>
                      <w:instrText xml:space="preserve">  </w:instrText>
                    </w:r>
                    <w:r w:rsidR="004D1BFE" w:rsidRPr="00094ABD">
                      <w:rPr>
                        <w:rStyle w:val="Sidetal"/>
                      </w:rPr>
                      <w:fldChar w:fldCharType="separate"/>
                    </w:r>
                    <w:r w:rsidR="00AF2DF1">
                      <w:rPr>
                        <w:rStyle w:val="Sidetal"/>
                        <w:noProof/>
                      </w:rPr>
                      <w:t>2</w:t>
                    </w:r>
                    <w:r w:rsidR="004D1BFE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AF2C" w14:textId="77777777" w:rsidR="009E4B94" w:rsidRPr="00094ABD" w:rsidRDefault="000F07C6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3295437B" wp14:editId="234A9410">
          <wp:simplePos x="0" y="0"/>
          <wp:positionH relativeFrom="margin">
            <wp:posOffset>0</wp:posOffset>
          </wp:positionH>
          <wp:positionV relativeFrom="page">
            <wp:posOffset>10077450</wp:posOffset>
          </wp:positionV>
          <wp:extent cx="1115695" cy="129540"/>
          <wp:effectExtent l="0" t="0" r="8255" b="3810"/>
          <wp:wrapNone/>
          <wp:docPr id="10" name="LogoBund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fterskolerne logo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5695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6C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EDD23" wp14:editId="5E1671D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936000" cy="619200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60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DF5F26" w14:textId="3E7275A5" w:rsidR="00094ABD" w:rsidRPr="00094ABD" w:rsidRDefault="00094ABD" w:rsidP="00B92A7E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002CE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4D1BFE">
                            <w:rPr>
                              <w:rStyle w:val="Sidetal"/>
                            </w:rPr>
                            <w:t>/</w:t>
                          </w:r>
                          <w:r w:rsidR="004D1BFE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4D1BFE"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="004D1BFE">
                            <w:rPr>
                              <w:rStyle w:val="Sidetal"/>
                            </w:rPr>
                            <w:instrText>SECTION</w:instrText>
                          </w:r>
                          <w:r w:rsidR="004D1BFE" w:rsidRPr="00094ABD">
                            <w:rPr>
                              <w:rStyle w:val="Sidetal"/>
                            </w:rPr>
                            <w:instrText>PAGE</w:instrText>
                          </w:r>
                          <w:r w:rsidR="004D1BFE">
                            <w:rPr>
                              <w:rStyle w:val="Sidetal"/>
                            </w:rPr>
                            <w:instrText>S</w:instrText>
                          </w:r>
                          <w:r w:rsidR="004D1BFE"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="004D1BFE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3525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="004D1BFE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504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EDD23" id="_x0000_t202" coordsize="21600,21600" o:spt="202" path="m,l,21600r21600,l21600,xe">
              <v:stroke joinstyle="miter"/>
              <v:path gradientshapeok="t" o:connecttype="rect"/>
            </v:shapetype>
            <v:shape id="Pageno" o:spid="_x0000_s1028" type="#_x0000_t202" style="position:absolute;margin-left:22.5pt;margin-top:0;width:73.7pt;height:48.75pt;z-index:251659264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" filled="f" stroked="f" strokeweight=".5pt">
              <v:textbox inset="10mm,0,14mm,10mm">
                <w:txbxContent>
                  <w:p w14:paraId="01DF5F26" w14:textId="3E7275A5" w:rsidR="00094ABD" w:rsidRPr="00094ABD" w:rsidRDefault="00094ABD" w:rsidP="00B92A7E">
                    <w:pPr>
                      <w:jc w:val="center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8002CE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="004D1BFE">
                      <w:rPr>
                        <w:rStyle w:val="Sidetal"/>
                      </w:rPr>
                      <w:t>/</w:t>
                    </w:r>
                    <w:r w:rsidR="004D1BFE" w:rsidRPr="00094ABD">
                      <w:rPr>
                        <w:rStyle w:val="Sidetal"/>
                      </w:rPr>
                      <w:fldChar w:fldCharType="begin"/>
                    </w:r>
                    <w:r w:rsidR="004D1BFE" w:rsidRPr="00094ABD">
                      <w:rPr>
                        <w:rStyle w:val="Sidetal"/>
                      </w:rPr>
                      <w:instrText xml:space="preserve"> </w:instrText>
                    </w:r>
                    <w:r w:rsidR="004D1BFE">
                      <w:rPr>
                        <w:rStyle w:val="Sidetal"/>
                      </w:rPr>
                      <w:instrText>SECTION</w:instrText>
                    </w:r>
                    <w:r w:rsidR="004D1BFE" w:rsidRPr="00094ABD">
                      <w:rPr>
                        <w:rStyle w:val="Sidetal"/>
                      </w:rPr>
                      <w:instrText>PAGE</w:instrText>
                    </w:r>
                    <w:r w:rsidR="004D1BFE">
                      <w:rPr>
                        <w:rStyle w:val="Sidetal"/>
                      </w:rPr>
                      <w:instrText>S</w:instrText>
                    </w:r>
                    <w:r w:rsidR="004D1BFE" w:rsidRPr="00094ABD">
                      <w:rPr>
                        <w:rStyle w:val="Sidetal"/>
                      </w:rPr>
                      <w:instrText xml:space="preserve">  </w:instrText>
                    </w:r>
                    <w:r w:rsidR="004D1BFE" w:rsidRPr="00094ABD">
                      <w:rPr>
                        <w:rStyle w:val="Sidetal"/>
                      </w:rPr>
                      <w:fldChar w:fldCharType="separate"/>
                    </w:r>
                    <w:r w:rsidR="00A35253">
                      <w:rPr>
                        <w:rStyle w:val="Sidetal"/>
                        <w:noProof/>
                      </w:rPr>
                      <w:t>1</w:t>
                    </w:r>
                    <w:r w:rsidR="004D1BFE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91A2" w14:textId="77777777" w:rsidR="00E317A5" w:rsidRDefault="00E317A5" w:rsidP="009E4B94">
      <w:pPr>
        <w:spacing w:line="240" w:lineRule="auto"/>
      </w:pPr>
      <w:r>
        <w:separator/>
      </w:r>
    </w:p>
  </w:footnote>
  <w:footnote w:type="continuationSeparator" w:id="0">
    <w:p w14:paraId="2C9B5BC8" w14:textId="77777777" w:rsidR="00E317A5" w:rsidRDefault="00E317A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E481" w14:textId="77777777" w:rsidR="00636C31" w:rsidRDefault="00636C31" w:rsidP="00636C31">
    <w:pPr>
      <w:pStyle w:val="Sidehove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2DFD6BE" wp14:editId="503E0433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432000" cy="320400"/>
          <wp:effectExtent l="0" t="0" r="6350" b="3810"/>
          <wp:wrapNone/>
          <wp:docPr id="2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terskolerne mærke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842DB5" w14:textId="77777777" w:rsidR="00636C31" w:rsidRDefault="00636C3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8F8C" w14:textId="77777777" w:rsidR="0009128C" w:rsidRDefault="00636C31" w:rsidP="00DD1936">
    <w:pPr>
      <w:pStyle w:val="Sidehove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2E7B291" wp14:editId="0DBA238B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432000" cy="320400"/>
          <wp:effectExtent l="0" t="0" r="6350" b="3810"/>
          <wp:wrapNone/>
          <wp:docPr id="6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fterskolerne mærke LYS BLÅ RGB word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1DD183" w14:textId="77777777" w:rsidR="008F4D20" w:rsidRDefault="0018265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24E2F" wp14:editId="42AE44E1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1656000" cy="1657350"/>
              <wp:effectExtent l="0" t="0" r="190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6000" cy="165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814"/>
                          </w:tblGrid>
                          <w:tr w:rsidR="00244D70" w:rsidRPr="00244D70" w14:paraId="3F8AB8DC" w14:textId="77777777" w:rsidTr="000F07C6">
                            <w:trPr>
                              <w:trHeight w:val="1701"/>
                            </w:trPr>
                            <w:tc>
                              <w:tcPr>
                                <w:tcW w:w="1814" w:type="dxa"/>
                              </w:tcPr>
                              <w:p w14:paraId="048E0F61" w14:textId="77777777" w:rsidR="00244D70" w:rsidRPr="00244D70" w:rsidRDefault="0008333A" w:rsidP="00244D70">
                                <w:pPr>
                                  <w:pStyle w:val="Template-Virksomhedsnavn"/>
                                </w:pPr>
                                <w:r>
                                  <w:t>Efterskolerne</w:t>
                                </w:r>
                              </w:p>
                              <w:p w14:paraId="58F0A4B3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Farvergade 27H, 2</w:t>
                                </w:r>
                                <w:r w:rsidR="00462857">
                                  <w:t>.</w:t>
                                </w:r>
                                <w:r>
                                  <w:t xml:space="preserve"> sal</w:t>
                                </w:r>
                              </w:p>
                              <w:p w14:paraId="22EB442A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14</w:t>
                                </w:r>
                                <w:r w:rsidR="00462857">
                                  <w:t>6</w:t>
                                </w:r>
                                <w:r>
                                  <w:t>3 København K</w:t>
                                </w:r>
                              </w:p>
                              <w:p w14:paraId="36A2D0A1" w14:textId="77777777" w:rsidR="00244D70" w:rsidRPr="00244D70" w:rsidRDefault="0008333A" w:rsidP="00244D70">
                                <w:pPr>
                                  <w:pStyle w:val="Template-Adresse"/>
                                </w:pPr>
                                <w:r>
                                  <w:t>+45 33 12  86 80</w:t>
                                </w:r>
                              </w:p>
                              <w:p w14:paraId="1F2A945F" w14:textId="77777777" w:rsidR="00493235" w:rsidRPr="00244D70" w:rsidRDefault="0008333A" w:rsidP="00182651">
                                <w:pPr>
                                  <w:pStyle w:val="Template-Adresse"/>
                                </w:pPr>
                                <w:r>
                                  <w:t>www.efterskolerne.dk</w:t>
                                </w:r>
                              </w:p>
                            </w:tc>
                          </w:tr>
                          <w:tr w:rsidR="00244D70" w:rsidRPr="00244D70" w14:paraId="5B418A69" w14:textId="77777777" w:rsidTr="00636C31">
                            <w:trPr>
                              <w:trHeight w:val="558"/>
                            </w:trPr>
                            <w:tc>
                              <w:tcPr>
                                <w:tcW w:w="1814" w:type="dxa"/>
                              </w:tcPr>
                              <w:p w14:paraId="47E29A2D" w14:textId="77777777" w:rsidR="00244D70" w:rsidRPr="00244D70" w:rsidRDefault="00CE37D8" w:rsidP="00244D70">
                                <w:pPr>
                                  <w:pStyle w:val="Template-Dato"/>
                                </w:pPr>
                                <w:r>
                                  <w:t xml:space="preserve">Dato </w:t>
                                </w:r>
                                <w:r w:rsidR="00695702">
                                  <w:fldChar w:fldCharType="begin"/>
                                </w:r>
                                <w:r w:rsidR="00695702">
                                  <w:instrText xml:space="preserve"> CREATEDATE  \@ "dd.MM.yyyy" </w:instrText>
                                </w:r>
                                <w:r w:rsidR="00695702">
                                  <w:fldChar w:fldCharType="separate"/>
                                </w:r>
                                <w:r w:rsidR="00BF7314">
                                  <w:t>11.08.2021</w:t>
                                </w:r>
                                <w:r w:rsidR="00695702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7C67C4B8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24E2F"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9.2pt;margin-top:0;width:130.4pt;height:130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814"/>
                    </w:tblGrid>
                    <w:tr w:rsidR="00244D70" w:rsidRPr="00244D70" w14:paraId="3F8AB8DC" w14:textId="77777777" w:rsidTr="000F07C6">
                      <w:trPr>
                        <w:trHeight w:val="1701"/>
                      </w:trPr>
                      <w:tc>
                        <w:tcPr>
                          <w:tcW w:w="1814" w:type="dxa"/>
                        </w:tcPr>
                        <w:p w14:paraId="048E0F61" w14:textId="77777777" w:rsidR="00244D70" w:rsidRPr="00244D70" w:rsidRDefault="0008333A" w:rsidP="00244D70">
                          <w:pPr>
                            <w:pStyle w:val="Template-Virksomhedsnavn"/>
                          </w:pPr>
                          <w:r>
                            <w:t>Efterskolerne</w:t>
                          </w:r>
                        </w:p>
                        <w:p w14:paraId="58F0A4B3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Farvergade 27H, 2</w:t>
                          </w:r>
                          <w:r w:rsidR="00462857">
                            <w:t>.</w:t>
                          </w:r>
                          <w:r>
                            <w:t xml:space="preserve"> sal</w:t>
                          </w:r>
                        </w:p>
                        <w:p w14:paraId="22EB442A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14</w:t>
                          </w:r>
                          <w:r w:rsidR="00462857">
                            <w:t>6</w:t>
                          </w:r>
                          <w:r>
                            <w:t>3 København K</w:t>
                          </w:r>
                        </w:p>
                        <w:p w14:paraId="36A2D0A1" w14:textId="77777777" w:rsidR="00244D70" w:rsidRPr="00244D70" w:rsidRDefault="0008333A" w:rsidP="00244D70">
                          <w:pPr>
                            <w:pStyle w:val="Template-Adresse"/>
                          </w:pPr>
                          <w:r>
                            <w:t>+45 33 12  86 80</w:t>
                          </w:r>
                        </w:p>
                        <w:p w14:paraId="1F2A945F" w14:textId="77777777" w:rsidR="00493235" w:rsidRPr="00244D70" w:rsidRDefault="0008333A" w:rsidP="00182651">
                          <w:pPr>
                            <w:pStyle w:val="Template-Adresse"/>
                          </w:pPr>
                          <w:r>
                            <w:t>www.efterskolerne.dk</w:t>
                          </w:r>
                        </w:p>
                      </w:tc>
                    </w:tr>
                    <w:tr w:rsidR="00244D70" w:rsidRPr="00244D70" w14:paraId="5B418A69" w14:textId="77777777" w:rsidTr="00636C31">
                      <w:trPr>
                        <w:trHeight w:val="558"/>
                      </w:trPr>
                      <w:tc>
                        <w:tcPr>
                          <w:tcW w:w="1814" w:type="dxa"/>
                        </w:tcPr>
                        <w:p w14:paraId="47E29A2D" w14:textId="77777777" w:rsidR="00244D70" w:rsidRPr="00244D70" w:rsidRDefault="00CE37D8" w:rsidP="00244D70">
                          <w:pPr>
                            <w:pStyle w:val="Template-Dato"/>
                          </w:pPr>
                          <w:r>
                            <w:t xml:space="preserve">Dato </w:t>
                          </w:r>
                          <w:r w:rsidR="00695702">
                            <w:fldChar w:fldCharType="begin"/>
                          </w:r>
                          <w:r w:rsidR="00695702">
                            <w:instrText xml:space="preserve"> CREATEDATE  \@ "dd.MM.yyyy" </w:instrText>
                          </w:r>
                          <w:r w:rsidR="00695702">
                            <w:fldChar w:fldCharType="separate"/>
                          </w:r>
                          <w:r w:rsidR="00BF7314">
                            <w:t>11.08.2021</w:t>
                          </w:r>
                          <w:r w:rsidR="00695702">
                            <w:fldChar w:fldCharType="end"/>
                          </w:r>
                        </w:p>
                      </w:tc>
                    </w:tr>
                  </w:tbl>
                  <w:p w14:paraId="7C67C4B8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987FD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C4ED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A080F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CA9A8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8C2D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A0BD8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D0A3A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321D0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9A5A4D"/>
    <w:multiLevelType w:val="multilevel"/>
    <w:tmpl w:val="96E2FB80"/>
    <w:lvl w:ilvl="0">
      <w:start w:val="1"/>
      <w:numFmt w:val="upperLetter"/>
      <w:pStyle w:val="ListAlphabe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021" w:hanging="341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ind w:left="2041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%9"/>
      <w:lvlJc w:val="right"/>
      <w:pPr>
        <w:ind w:left="3062" w:hanging="340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314"/>
    <w:rsid w:val="0000066F"/>
    <w:rsid w:val="00004865"/>
    <w:rsid w:val="00016218"/>
    <w:rsid w:val="00022133"/>
    <w:rsid w:val="0002266A"/>
    <w:rsid w:val="0007367B"/>
    <w:rsid w:val="00080393"/>
    <w:rsid w:val="0008333A"/>
    <w:rsid w:val="0009128C"/>
    <w:rsid w:val="00094ABD"/>
    <w:rsid w:val="000F07C6"/>
    <w:rsid w:val="001012C9"/>
    <w:rsid w:val="00103E3F"/>
    <w:rsid w:val="0013244F"/>
    <w:rsid w:val="00182651"/>
    <w:rsid w:val="00240803"/>
    <w:rsid w:val="00244D70"/>
    <w:rsid w:val="00273CAC"/>
    <w:rsid w:val="002C5297"/>
    <w:rsid w:val="002D5562"/>
    <w:rsid w:val="002E27B6"/>
    <w:rsid w:val="002E74A4"/>
    <w:rsid w:val="003114EB"/>
    <w:rsid w:val="00361BC1"/>
    <w:rsid w:val="00365C4B"/>
    <w:rsid w:val="003817A0"/>
    <w:rsid w:val="003A7817"/>
    <w:rsid w:val="003B35B0"/>
    <w:rsid w:val="003B4215"/>
    <w:rsid w:val="003C3569"/>
    <w:rsid w:val="003C4F9F"/>
    <w:rsid w:val="003C60F1"/>
    <w:rsid w:val="003D04E3"/>
    <w:rsid w:val="00416065"/>
    <w:rsid w:val="00421009"/>
    <w:rsid w:val="00424709"/>
    <w:rsid w:val="00424AD9"/>
    <w:rsid w:val="004358D3"/>
    <w:rsid w:val="00462857"/>
    <w:rsid w:val="00493235"/>
    <w:rsid w:val="004A5FFD"/>
    <w:rsid w:val="004B6863"/>
    <w:rsid w:val="004C01B2"/>
    <w:rsid w:val="004D1BFE"/>
    <w:rsid w:val="004E1AA9"/>
    <w:rsid w:val="004F1ED7"/>
    <w:rsid w:val="005178A7"/>
    <w:rsid w:val="00543EF2"/>
    <w:rsid w:val="00561C72"/>
    <w:rsid w:val="005769B6"/>
    <w:rsid w:val="00582AE7"/>
    <w:rsid w:val="005A28D4"/>
    <w:rsid w:val="005A786F"/>
    <w:rsid w:val="005C5F97"/>
    <w:rsid w:val="005C769C"/>
    <w:rsid w:val="005F1580"/>
    <w:rsid w:val="005F3ED8"/>
    <w:rsid w:val="005F6B57"/>
    <w:rsid w:val="00600930"/>
    <w:rsid w:val="00636C31"/>
    <w:rsid w:val="00655B49"/>
    <w:rsid w:val="00674045"/>
    <w:rsid w:val="00681D83"/>
    <w:rsid w:val="006900C2"/>
    <w:rsid w:val="00695702"/>
    <w:rsid w:val="006A17CE"/>
    <w:rsid w:val="006B30A9"/>
    <w:rsid w:val="007008EE"/>
    <w:rsid w:val="0070267E"/>
    <w:rsid w:val="00706E32"/>
    <w:rsid w:val="00731A28"/>
    <w:rsid w:val="007325B4"/>
    <w:rsid w:val="00734DCE"/>
    <w:rsid w:val="0073609B"/>
    <w:rsid w:val="007419C9"/>
    <w:rsid w:val="007546AF"/>
    <w:rsid w:val="00765934"/>
    <w:rsid w:val="0077451B"/>
    <w:rsid w:val="00780A9C"/>
    <w:rsid w:val="007830AC"/>
    <w:rsid w:val="007D3E47"/>
    <w:rsid w:val="007E373C"/>
    <w:rsid w:val="007F0404"/>
    <w:rsid w:val="008002CE"/>
    <w:rsid w:val="00836161"/>
    <w:rsid w:val="00840928"/>
    <w:rsid w:val="00892D08"/>
    <w:rsid w:val="00893791"/>
    <w:rsid w:val="0089392F"/>
    <w:rsid w:val="008D3DC3"/>
    <w:rsid w:val="008E5A6D"/>
    <w:rsid w:val="008E7609"/>
    <w:rsid w:val="008F32DF"/>
    <w:rsid w:val="008F4D20"/>
    <w:rsid w:val="00924BF5"/>
    <w:rsid w:val="00927776"/>
    <w:rsid w:val="0093538E"/>
    <w:rsid w:val="00943C69"/>
    <w:rsid w:val="0094757D"/>
    <w:rsid w:val="00951B25"/>
    <w:rsid w:val="00955B86"/>
    <w:rsid w:val="00972251"/>
    <w:rsid w:val="009737E4"/>
    <w:rsid w:val="00983B74"/>
    <w:rsid w:val="00990263"/>
    <w:rsid w:val="009A4CCC"/>
    <w:rsid w:val="009C1F9D"/>
    <w:rsid w:val="009C58A5"/>
    <w:rsid w:val="009C63FA"/>
    <w:rsid w:val="009D1E80"/>
    <w:rsid w:val="009E4B94"/>
    <w:rsid w:val="009F7CBC"/>
    <w:rsid w:val="00A16BA3"/>
    <w:rsid w:val="00A21220"/>
    <w:rsid w:val="00A31FD6"/>
    <w:rsid w:val="00A35253"/>
    <w:rsid w:val="00A42EA4"/>
    <w:rsid w:val="00A842CC"/>
    <w:rsid w:val="00A91DA5"/>
    <w:rsid w:val="00AA6A0C"/>
    <w:rsid w:val="00AB4582"/>
    <w:rsid w:val="00AC04C8"/>
    <w:rsid w:val="00AD5EDB"/>
    <w:rsid w:val="00AD5F89"/>
    <w:rsid w:val="00AE6E80"/>
    <w:rsid w:val="00AF1D02"/>
    <w:rsid w:val="00AF2DF1"/>
    <w:rsid w:val="00B00D92"/>
    <w:rsid w:val="00B0422A"/>
    <w:rsid w:val="00B24E70"/>
    <w:rsid w:val="00B66494"/>
    <w:rsid w:val="00B67F6D"/>
    <w:rsid w:val="00B87EF8"/>
    <w:rsid w:val="00B92A7E"/>
    <w:rsid w:val="00BB4255"/>
    <w:rsid w:val="00BE788A"/>
    <w:rsid w:val="00BF7314"/>
    <w:rsid w:val="00C23D16"/>
    <w:rsid w:val="00C357EF"/>
    <w:rsid w:val="00C439CB"/>
    <w:rsid w:val="00C803A7"/>
    <w:rsid w:val="00CA0183"/>
    <w:rsid w:val="00CA0A7D"/>
    <w:rsid w:val="00CC6322"/>
    <w:rsid w:val="00CD5567"/>
    <w:rsid w:val="00CE37D8"/>
    <w:rsid w:val="00CE5168"/>
    <w:rsid w:val="00D00530"/>
    <w:rsid w:val="00D27D0E"/>
    <w:rsid w:val="00D3752F"/>
    <w:rsid w:val="00D4779A"/>
    <w:rsid w:val="00D53670"/>
    <w:rsid w:val="00D87C66"/>
    <w:rsid w:val="00D96141"/>
    <w:rsid w:val="00DA77A0"/>
    <w:rsid w:val="00DB31AF"/>
    <w:rsid w:val="00DB591F"/>
    <w:rsid w:val="00DC246F"/>
    <w:rsid w:val="00DC61BD"/>
    <w:rsid w:val="00DD1936"/>
    <w:rsid w:val="00DE2B28"/>
    <w:rsid w:val="00E07D0C"/>
    <w:rsid w:val="00E27995"/>
    <w:rsid w:val="00E317A5"/>
    <w:rsid w:val="00E44496"/>
    <w:rsid w:val="00E526E9"/>
    <w:rsid w:val="00E53EE9"/>
    <w:rsid w:val="00E61029"/>
    <w:rsid w:val="00E80751"/>
    <w:rsid w:val="00E847D3"/>
    <w:rsid w:val="00EC7066"/>
    <w:rsid w:val="00ED6EC5"/>
    <w:rsid w:val="00F04788"/>
    <w:rsid w:val="00F047D3"/>
    <w:rsid w:val="00F0773A"/>
    <w:rsid w:val="00F205C0"/>
    <w:rsid w:val="00F213BB"/>
    <w:rsid w:val="00F233E7"/>
    <w:rsid w:val="00F710A5"/>
    <w:rsid w:val="00F73354"/>
    <w:rsid w:val="00F91D6A"/>
    <w:rsid w:val="00FD56FA"/>
    <w:rsid w:val="00FE2C9C"/>
    <w:rsid w:val="00FE635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6D27C"/>
  <w15:docId w15:val="{636C584F-0199-454F-8104-AFEC324C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alian Plate No2 Expanded" w:eastAsiaTheme="minorHAnsi" w:hAnsi="Italian Plate No2 Expanded" w:cs="Verdana"/>
        <w:sz w:val="22"/>
        <w:szCs w:val="22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E80"/>
  </w:style>
  <w:style w:type="paragraph" w:styleId="Overskrift1">
    <w:name w:val="heading 1"/>
    <w:basedOn w:val="Normal"/>
    <w:next w:val="Normal"/>
    <w:link w:val="Overskrift1Tegn"/>
    <w:uiPriority w:val="1"/>
    <w:qFormat/>
    <w:rsid w:val="007D3E47"/>
    <w:pPr>
      <w:keepNext/>
      <w:keepLines/>
      <w:spacing w:before="240" w:after="80"/>
      <w:contextualSpacing/>
      <w:outlineLvl w:val="0"/>
    </w:pPr>
    <w:rPr>
      <w:rFonts w:ascii="Italian Plate No2 Expanded Extr" w:eastAsiaTheme="majorEastAsia" w:hAnsi="Italian Plate No2 Expanded Extr" w:cstheme="majorBidi"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840928"/>
    <w:pPr>
      <w:keepNext/>
      <w:keepLines/>
      <w:spacing w:before="240"/>
      <w:contextualSpacing/>
      <w:outlineLvl w:val="1"/>
    </w:pPr>
    <w:rPr>
      <w:rFonts w:eastAsiaTheme="majorEastAsia" w:cstheme="majorBidi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840928"/>
    <w:pPr>
      <w:keepNext/>
      <w:keepLines/>
      <w:spacing w:before="240"/>
      <w:contextualSpacing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A16BA3"/>
    <w:pPr>
      <w:keepNext/>
      <w:keepLines/>
      <w:spacing w:before="240"/>
      <w:contextualSpacing/>
      <w:outlineLvl w:val="3"/>
    </w:pPr>
    <w:rPr>
      <w:rFonts w:ascii="Italian Plate No2 Expanded Extr" w:eastAsiaTheme="majorEastAsia" w:hAnsi="Italian Plate No2 Expanded Extr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A16BA3"/>
    <w:pPr>
      <w:keepNext/>
      <w:keepLines/>
      <w:spacing w:before="240"/>
      <w:contextualSpacing/>
      <w:outlineLvl w:val="4"/>
    </w:pPr>
    <w:rPr>
      <w:rFonts w:ascii="Italian Plate No2 Expanded Extr" w:eastAsiaTheme="majorEastAsia" w:hAnsi="Italian Plate No2 Expanded Extr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A16BA3"/>
    <w:pPr>
      <w:keepNext/>
      <w:keepLines/>
      <w:spacing w:before="240"/>
      <w:contextualSpacing/>
      <w:outlineLvl w:val="5"/>
    </w:pPr>
    <w:rPr>
      <w:rFonts w:ascii="Italian Plate No2 Expanded Extr" w:eastAsiaTheme="majorEastAsia" w:hAnsi="Italian Plate No2 Expanded Extr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A16BA3"/>
    <w:pPr>
      <w:keepNext/>
      <w:keepLines/>
      <w:spacing w:before="240"/>
      <w:contextualSpacing/>
      <w:outlineLvl w:val="6"/>
    </w:pPr>
    <w:rPr>
      <w:rFonts w:ascii="Italian Plate No2 Expanded Extr" w:eastAsiaTheme="majorEastAsia" w:hAnsi="Italian Plate No2 Expanded Extr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A16BA3"/>
    <w:pPr>
      <w:keepNext/>
      <w:keepLines/>
      <w:spacing w:before="240"/>
      <w:contextualSpacing/>
      <w:outlineLvl w:val="7"/>
    </w:pPr>
    <w:rPr>
      <w:rFonts w:ascii="Italian Plate No2 Expanded Extr" w:eastAsiaTheme="majorEastAsia" w:hAnsi="Italian Plate No2 Expanded Extr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A16BA3"/>
    <w:pPr>
      <w:keepNext/>
      <w:keepLines/>
      <w:spacing w:before="240"/>
      <w:contextualSpacing/>
      <w:outlineLvl w:val="8"/>
    </w:pPr>
    <w:rPr>
      <w:rFonts w:ascii="Italian Plate No2 Expanded Extr" w:eastAsiaTheme="majorEastAsia" w:hAnsi="Italian Plate No2 Expanded Extr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D3E47"/>
    <w:rPr>
      <w:rFonts w:ascii="Italian Plate No2 Expanded Extr" w:eastAsiaTheme="majorEastAsia" w:hAnsi="Italian Plate No2 Expanded Extr" w:cstheme="majorBidi"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840928"/>
    <w:rPr>
      <w:rFonts w:eastAsiaTheme="majorEastAsia" w:cstheme="majorBidi"/>
      <w:bCs/>
      <w:cap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840928"/>
    <w:rPr>
      <w:rFonts w:eastAsiaTheme="majorEastAsia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A16BA3"/>
    <w:rPr>
      <w:rFonts w:ascii="Italian Plate No2 Expanded Extr" w:eastAsiaTheme="majorEastAsia" w:hAnsi="Italian Plate No2 Expanded Extr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16BA3"/>
    <w:rPr>
      <w:rFonts w:ascii="Italian Plate No2 Expanded Extr" w:eastAsiaTheme="majorEastAsia" w:hAnsi="Italian Plate No2 Expanded Extr" w:cstheme="majorBidi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16BA3"/>
    <w:rPr>
      <w:rFonts w:ascii="Italian Plate No2 Expanded Extr" w:eastAsiaTheme="majorEastAsia" w:hAnsi="Italian Plate No2 Expanded Extr" w:cstheme="majorBidi"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16BA3"/>
    <w:rPr>
      <w:rFonts w:ascii="Italian Plate No2 Expanded Extr" w:eastAsiaTheme="majorEastAsia" w:hAnsi="Italian Plate No2 Expanded Extr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16BA3"/>
    <w:rPr>
      <w:rFonts w:ascii="Italian Plate No2 Expanded Extr" w:eastAsiaTheme="majorEastAsia" w:hAnsi="Italian Plate No2 Expanded Extr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16BA3"/>
    <w:rPr>
      <w:rFonts w:ascii="Italian Plate No2 Expanded Extr" w:eastAsiaTheme="majorEastAsia" w:hAnsi="Italian Plate No2 Expanded Extr" w:cstheme="majorBidi"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34DC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34DC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B87EF8"/>
    <w:rPr>
      <w:rFonts w:ascii="Italian Plate No2 Expanded Ligh" w:hAnsi="Italian Plate No2 Expanded Ligh"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E6E80"/>
    <w:pPr>
      <w:numPr>
        <w:numId w:val="1"/>
      </w:numPr>
      <w:spacing w:before="80" w:after="120"/>
      <w:contextualSpacing/>
    </w:pPr>
  </w:style>
  <w:style w:type="paragraph" w:styleId="Opstilling-talellerbogst">
    <w:name w:val="List Number"/>
    <w:basedOn w:val="Normal"/>
    <w:uiPriority w:val="2"/>
    <w:qFormat/>
    <w:rsid w:val="00AE6E80"/>
    <w:pPr>
      <w:numPr>
        <w:numId w:val="6"/>
      </w:numPr>
      <w:spacing w:before="80" w:after="120"/>
      <w:contextualSpacing/>
    </w:pPr>
  </w:style>
  <w:style w:type="character" w:styleId="Sidetal">
    <w:name w:val="page number"/>
    <w:basedOn w:val="Standardskrifttypeiafsnit"/>
    <w:uiPriority w:val="21"/>
    <w:semiHidden/>
    <w:rsid w:val="0000066F"/>
    <w:rPr>
      <w:rFonts w:ascii="Italian Plate No2 Expanded Ligh" w:hAnsi="Italian Plate No2 Expanded Ligh"/>
      <w:sz w:val="18"/>
    </w:rPr>
  </w:style>
  <w:style w:type="paragraph" w:customStyle="1" w:styleId="Template">
    <w:name w:val="Template"/>
    <w:uiPriority w:val="8"/>
    <w:semiHidden/>
    <w:rsid w:val="0000066F"/>
    <w:rPr>
      <w:noProof/>
      <w:sz w:val="18"/>
    </w:rPr>
  </w:style>
  <w:style w:type="paragraph" w:customStyle="1" w:styleId="Template-Adresse">
    <w:name w:val="Template - Adresse"/>
    <w:basedOn w:val="Template"/>
    <w:uiPriority w:val="8"/>
    <w:semiHidden/>
    <w:rsid w:val="0008333A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8333A"/>
    <w:rPr>
      <w:rFonts w:ascii="Italian Plate No2 Expanded Extr" w:hAnsi="Italian Plate No2 Expanded Extr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B87EF8"/>
    <w:pPr>
      <w:spacing w:before="40" w:after="40"/>
      <w:ind w:left="113" w:right="113"/>
    </w:pPr>
    <w:rPr>
      <w:rFonts w:ascii="Italian Plate No2 Expanded Ligh" w:hAnsi="Italian Plate No2 Expanded Ligh"/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A16BA3"/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A16BA3"/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8333A"/>
  </w:style>
  <w:style w:type="table" w:customStyle="1" w:styleId="Blank">
    <w:name w:val="Blank"/>
    <w:basedOn w:val="Tabel-Normal"/>
    <w:uiPriority w:val="99"/>
    <w:rsid w:val="00F73354"/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A16BA3"/>
  </w:style>
  <w:style w:type="paragraph" w:customStyle="1" w:styleId="Tabel-OverskriftHjre">
    <w:name w:val="Tabel - Overskrift Højre"/>
    <w:basedOn w:val="Tabel-Overskrift"/>
    <w:uiPriority w:val="4"/>
    <w:semiHidden/>
    <w:rsid w:val="008002C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416065"/>
    <w:pPr>
      <w:spacing w:before="0" w:after="2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58D3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58D3"/>
    <w:rPr>
      <w:rFonts w:ascii="Segoe UI" w:hAnsi="Segoe UI" w:cs="Segoe UI"/>
    </w:rPr>
  </w:style>
  <w:style w:type="paragraph" w:styleId="Bibliografi">
    <w:name w:val="Bibliography"/>
    <w:basedOn w:val="Normal"/>
    <w:next w:val="Normal"/>
    <w:uiPriority w:val="99"/>
    <w:semiHidden/>
    <w:unhideWhenUsed/>
    <w:rsid w:val="004358D3"/>
  </w:style>
  <w:style w:type="paragraph" w:styleId="Brdtekst">
    <w:name w:val="Body Text"/>
    <w:basedOn w:val="Normal"/>
    <w:link w:val="BrdtekstTegn"/>
    <w:uiPriority w:val="99"/>
    <w:semiHidden/>
    <w:rsid w:val="004358D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358D3"/>
  </w:style>
  <w:style w:type="paragraph" w:styleId="Brdtekst2">
    <w:name w:val="Body Text 2"/>
    <w:basedOn w:val="Normal"/>
    <w:link w:val="Brdtekst2Tegn"/>
    <w:uiPriority w:val="99"/>
    <w:semiHidden/>
    <w:rsid w:val="004358D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358D3"/>
  </w:style>
  <w:style w:type="paragraph" w:styleId="Brdtekst3">
    <w:name w:val="Body Text 3"/>
    <w:basedOn w:val="Normal"/>
    <w:link w:val="Brdtekst3Tegn"/>
    <w:uiPriority w:val="99"/>
    <w:semiHidden/>
    <w:rsid w:val="004358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358D3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4358D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358D3"/>
  </w:style>
  <w:style w:type="paragraph" w:styleId="Brdtekstindrykning">
    <w:name w:val="Body Text Indent"/>
    <w:basedOn w:val="Normal"/>
    <w:link w:val="BrdtekstindrykningTegn"/>
    <w:uiPriority w:val="99"/>
    <w:semiHidden/>
    <w:rsid w:val="004358D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358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4358D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358D3"/>
  </w:style>
  <w:style w:type="paragraph" w:styleId="Brdtekstindrykning2">
    <w:name w:val="Body Text Indent 2"/>
    <w:basedOn w:val="Normal"/>
    <w:link w:val="Brdtekstindrykning2Tegn"/>
    <w:uiPriority w:val="99"/>
    <w:semiHidden/>
    <w:rsid w:val="004358D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358D3"/>
  </w:style>
  <w:style w:type="paragraph" w:styleId="Brdtekstindrykning3">
    <w:name w:val="Body Text Indent 3"/>
    <w:basedOn w:val="Normal"/>
    <w:link w:val="Brdtekstindrykning3Tegn"/>
    <w:uiPriority w:val="99"/>
    <w:semiHidden/>
    <w:rsid w:val="004358D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358D3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4358D3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358D3"/>
  </w:style>
  <w:style w:type="table" w:styleId="Farvetgitter">
    <w:name w:val="Colorful Grid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6FF" w:themeFill="accent1" w:themeFillTint="33"/>
    </w:tcPr>
    <w:tblStylePr w:type="firstRow">
      <w:rPr>
        <w:b/>
        <w:bCs/>
      </w:rPr>
      <w:tblPr/>
      <w:tcPr>
        <w:shd w:val="clear" w:color="auto" w:fill="7DA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A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8B" w:themeFill="accent1" w:themeFillShade="BF"/>
      </w:tc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shd w:val="clear" w:color="auto" w:fill="5D99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D0FF" w:themeFill="accent2" w:themeFillTint="33"/>
    </w:tcPr>
    <w:tblStylePr w:type="firstRow">
      <w:rPr>
        <w:b/>
        <w:bCs/>
      </w:rPr>
      <w:tblPr/>
      <w:tcPr>
        <w:shd w:val="clear" w:color="auto" w:fill="51A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A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A38" w:themeFill="accent2" w:themeFillShade="BF"/>
      </w:tc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shd w:val="clear" w:color="auto" w:fill="268BF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FDE" w:themeFill="accent3" w:themeFillTint="33"/>
    </w:tcPr>
    <w:tblStylePr w:type="firstRow">
      <w:rPr>
        <w:b/>
        <w:bCs/>
      </w:rPr>
      <w:tblPr/>
      <w:tcPr>
        <w:shd w:val="clear" w:color="auto" w:fill="EEDF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F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8D2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8D2F" w:themeFill="accent3" w:themeFillShade="BF"/>
      </w:tc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3E6" w:themeFill="accent4" w:themeFillTint="33"/>
    </w:tcPr>
    <w:tblStylePr w:type="firstRow">
      <w:rPr>
        <w:b/>
        <w:bCs/>
      </w:rPr>
      <w:tblPr/>
      <w:tcPr>
        <w:shd w:val="clear" w:color="auto" w:fill="F2E7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7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A0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A03F" w:themeFill="accent4" w:themeFillShade="BF"/>
      </w:tc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shd w:val="clear" w:color="auto" w:fill="EFE1C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F" w:themeFill="accent5" w:themeFillTint="33"/>
    </w:tcPr>
    <w:tblStylePr w:type="firstRow">
      <w:rPr>
        <w:b/>
        <w:bCs/>
      </w:rPr>
      <w:tblPr/>
      <w:tcPr>
        <w:shd w:val="clear" w:color="auto" w:fill="F7EF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F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6AF5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6AF5C" w:themeFill="accent5" w:themeFillShade="BF"/>
      </w:tc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shd w:val="clear" w:color="auto" w:fill="F5EBD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F7" w:themeFill="accent6" w:themeFillTint="33"/>
    </w:tcPr>
    <w:tblStylePr w:type="firstRow">
      <w:rPr>
        <w:b/>
        <w:bCs/>
      </w:rPr>
      <w:tblPr/>
      <w:tcPr>
        <w:shd w:val="clear" w:color="auto" w:fill="FBF7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7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EBF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EBF7A" w:themeFill="accent6" w:themeFillShade="BF"/>
      </w:tc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shd w:val="clear" w:color="auto" w:fill="FAF5EB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E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4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C3C" w:themeFill="accent2" w:themeFillShade="CC"/>
      </w:tcPr>
    </w:tblStylePr>
    <w:tblStylePr w:type="lastRow">
      <w:rPr>
        <w:b/>
        <w:bCs/>
        <w:color w:val="001C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1A74D" w:themeFill="accent4" w:themeFillShade="CC"/>
      </w:tcPr>
    </w:tblStylePr>
    <w:tblStylePr w:type="lastRow">
      <w:rPr>
        <w:b/>
        <w:bCs/>
        <w:color w:val="D1A7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9632" w:themeFill="accent3" w:themeFillShade="CC"/>
      </w:tcPr>
    </w:tblStylePr>
    <w:tblStylePr w:type="lastRow">
      <w:rPr>
        <w:b/>
        <w:bCs/>
        <w:color w:val="C4963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C88D" w:themeFill="accent6" w:themeFillShade="CC"/>
      </w:tcPr>
    </w:tblStylePr>
    <w:tblStylePr w:type="lastRow">
      <w:rPr>
        <w:b/>
        <w:bCs/>
        <w:color w:val="E2C8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AB76D" w:themeFill="accent5" w:themeFillShade="CC"/>
      </w:tcPr>
    </w:tblStylePr>
    <w:tblStylePr w:type="lastRow">
      <w:rPr>
        <w:b/>
        <w:bCs/>
        <w:color w:val="DAB76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46BA" w:themeColor="accent1"/>
        <w:bottom w:val="single" w:sz="4" w:space="0" w:color="0046BA" w:themeColor="accent1"/>
        <w:right w:val="single" w:sz="4" w:space="0" w:color="0046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6F" w:themeColor="accent1" w:themeShade="99"/>
          <w:insideV w:val="nil"/>
        </w:tcBorders>
        <w:shd w:val="clear" w:color="auto" w:fill="0029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6F" w:themeFill="accent1" w:themeFillShade="99"/>
      </w:tcPr>
    </w:tblStylePr>
    <w:tblStylePr w:type="band1Vert">
      <w:tblPr/>
      <w:tcPr>
        <w:shd w:val="clear" w:color="auto" w:fill="7DADFF" w:themeFill="accent1" w:themeFillTint="66"/>
      </w:tcPr>
    </w:tblStylePr>
    <w:tblStylePr w:type="band1Horz">
      <w:tblPr/>
      <w:tcPr>
        <w:shd w:val="clear" w:color="auto" w:fill="5D9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34B" w:themeColor="accent2"/>
        <w:left w:val="single" w:sz="4" w:space="0" w:color="00234B" w:themeColor="accent2"/>
        <w:bottom w:val="single" w:sz="4" w:space="0" w:color="00234B" w:themeColor="accent2"/>
        <w:right w:val="single" w:sz="4" w:space="0" w:color="0023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5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52D" w:themeColor="accent2" w:themeShade="99"/>
          <w:insideV w:val="nil"/>
        </w:tcBorders>
        <w:shd w:val="clear" w:color="auto" w:fill="0015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52D" w:themeFill="accent2" w:themeFillShade="99"/>
      </w:tcPr>
    </w:tblStylePr>
    <w:tblStylePr w:type="band1Vert">
      <w:tblPr/>
      <w:tcPr>
        <w:shd w:val="clear" w:color="auto" w:fill="51A2FF" w:themeFill="accent2" w:themeFillTint="66"/>
      </w:tcPr>
    </w:tblStylePr>
    <w:tblStylePr w:type="band1Horz">
      <w:tblPr/>
      <w:tcPr>
        <w:shd w:val="clear" w:color="auto" w:fill="268B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C487" w:themeColor="accent4"/>
        <w:left w:val="single" w:sz="4" w:space="0" w:color="D6B15F" w:themeColor="accent3"/>
        <w:bottom w:val="single" w:sz="4" w:space="0" w:color="D6B15F" w:themeColor="accent3"/>
        <w:right w:val="single" w:sz="4" w:space="0" w:color="D6B1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C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71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7126" w:themeColor="accent3" w:themeShade="99"/>
          <w:insideV w:val="nil"/>
        </w:tcBorders>
        <w:shd w:val="clear" w:color="auto" w:fill="9371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7126" w:themeFill="accent3" w:themeFillShade="99"/>
      </w:tcPr>
    </w:tblStylePr>
    <w:tblStylePr w:type="band1Vert">
      <w:tblPr/>
      <w:tcPr>
        <w:shd w:val="clear" w:color="auto" w:fill="EEDFBE" w:themeFill="accent3" w:themeFillTint="66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15F" w:themeColor="accent3"/>
        <w:left w:val="single" w:sz="4" w:space="0" w:color="E0C487" w:themeColor="accent4"/>
        <w:bottom w:val="single" w:sz="4" w:space="0" w:color="E0C487" w:themeColor="accent4"/>
        <w:right w:val="single" w:sz="4" w:space="0" w:color="E0C4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1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822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822C" w:themeColor="accent4" w:themeShade="99"/>
          <w:insideV w:val="nil"/>
        </w:tcBorders>
        <w:shd w:val="clear" w:color="auto" w:fill="AB822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822C" w:themeFill="accent4" w:themeFillShade="99"/>
      </w:tcPr>
    </w:tblStylePr>
    <w:tblStylePr w:type="band1Vert">
      <w:tblPr/>
      <w:tcPr>
        <w:shd w:val="clear" w:color="auto" w:fill="F2E7CE" w:themeFill="accent4" w:themeFillTint="66"/>
      </w:tcPr>
    </w:tblStylePr>
    <w:tblStylePr w:type="band1Horz">
      <w:tblPr/>
      <w:tcPr>
        <w:shd w:val="clear" w:color="auto" w:fill="EFE1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ECD7" w:themeColor="accent6"/>
        <w:left w:val="single" w:sz="4" w:space="0" w:color="EBD8AF" w:themeColor="accent5"/>
        <w:bottom w:val="single" w:sz="4" w:space="0" w:color="EBD8AF" w:themeColor="accent5"/>
        <w:right w:val="single" w:sz="4" w:space="0" w:color="EBD8A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ECD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495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49531" w:themeColor="accent5" w:themeShade="99"/>
          <w:insideV w:val="nil"/>
        </w:tcBorders>
        <w:shd w:val="clear" w:color="auto" w:fill="C495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531" w:themeFill="accent5" w:themeFillShade="99"/>
      </w:tcPr>
    </w:tblStylePr>
    <w:tblStylePr w:type="band1Vert">
      <w:tblPr/>
      <w:tcPr>
        <w:shd w:val="clear" w:color="auto" w:fill="F7EFDF" w:themeFill="accent5" w:themeFillTint="66"/>
      </w:tcPr>
    </w:tblStylePr>
    <w:tblStylePr w:type="band1Horz">
      <w:tblPr/>
      <w:tcPr>
        <w:shd w:val="clear" w:color="auto" w:fill="F5EBD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D8AF" w:themeColor="accent5"/>
        <w:left w:val="single" w:sz="4" w:space="0" w:color="F5ECD7" w:themeColor="accent6"/>
        <w:bottom w:val="single" w:sz="4" w:space="0" w:color="F5ECD7" w:themeColor="accent6"/>
        <w:right w:val="single" w:sz="4" w:space="0" w:color="F5ECD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D8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A5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A543" w:themeColor="accent6" w:themeShade="99"/>
          <w:insideV w:val="nil"/>
        </w:tcBorders>
        <w:shd w:val="clear" w:color="auto" w:fill="D0A5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A543" w:themeFill="accent6" w:themeFillShade="99"/>
      </w:tcPr>
    </w:tblStylePr>
    <w:tblStylePr w:type="band1Vert">
      <w:tblPr/>
      <w:tcPr>
        <w:shd w:val="clear" w:color="auto" w:fill="FBF7EF" w:themeFill="accent6" w:themeFillTint="66"/>
      </w:tcPr>
    </w:tblStylePr>
    <w:tblStylePr w:type="band1Horz">
      <w:tblPr/>
      <w:tcPr>
        <w:shd w:val="clear" w:color="auto" w:fill="FAF5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4358D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4358D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358D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4358D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358D3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6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8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3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1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5D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8D2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8D2F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4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C2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A0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A03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D8A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37C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6AF5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F5C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ECD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78D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BF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F7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4358D3"/>
  </w:style>
  <w:style w:type="character" w:customStyle="1" w:styleId="DatoTegn">
    <w:name w:val="Dato Tegn"/>
    <w:basedOn w:val="Standardskrifttypeiafsnit"/>
    <w:link w:val="Dato"/>
    <w:uiPriority w:val="99"/>
    <w:semiHidden/>
    <w:rsid w:val="004358D3"/>
  </w:style>
  <w:style w:type="paragraph" w:styleId="Dokumentoversigt">
    <w:name w:val="Document Map"/>
    <w:basedOn w:val="Normal"/>
    <w:link w:val="DokumentoversigtTegn"/>
    <w:uiPriority w:val="99"/>
    <w:semiHidden/>
    <w:rsid w:val="004358D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358D3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4358D3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358D3"/>
  </w:style>
  <w:style w:type="character" w:styleId="Fremhv">
    <w:name w:val="Emphasis"/>
    <w:basedOn w:val="Standardskrifttypeiafsnit"/>
    <w:uiPriority w:val="19"/>
    <w:semiHidden/>
    <w:rsid w:val="004358D3"/>
    <w:rPr>
      <w:i/>
      <w:iCs/>
    </w:rPr>
  </w:style>
  <w:style w:type="paragraph" w:styleId="Modtageradresse0">
    <w:name w:val="envelope address"/>
    <w:basedOn w:val="Normal"/>
    <w:uiPriority w:val="99"/>
    <w:semiHidden/>
    <w:rsid w:val="004358D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4358D3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4358D3"/>
    <w:rPr>
      <w:color w:val="00234B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358D3"/>
    <w:rPr>
      <w:vertAlign w:val="superscript"/>
    </w:rPr>
  </w:style>
  <w:style w:type="table" w:styleId="Gittertabel1-lys">
    <w:name w:val="Grid Table 1 Light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7DADFF" w:themeColor="accent1" w:themeTint="66"/>
        <w:left w:val="single" w:sz="4" w:space="0" w:color="7DADFF" w:themeColor="accent1" w:themeTint="66"/>
        <w:bottom w:val="single" w:sz="4" w:space="0" w:color="7DADFF" w:themeColor="accent1" w:themeTint="66"/>
        <w:right w:val="single" w:sz="4" w:space="0" w:color="7DADFF" w:themeColor="accent1" w:themeTint="66"/>
        <w:insideH w:val="single" w:sz="4" w:space="0" w:color="7DADFF" w:themeColor="accent1" w:themeTint="66"/>
        <w:insideV w:val="single" w:sz="4" w:space="0" w:color="7DA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51A2FF" w:themeColor="accent2" w:themeTint="66"/>
        <w:left w:val="single" w:sz="4" w:space="0" w:color="51A2FF" w:themeColor="accent2" w:themeTint="66"/>
        <w:bottom w:val="single" w:sz="4" w:space="0" w:color="51A2FF" w:themeColor="accent2" w:themeTint="66"/>
        <w:right w:val="single" w:sz="4" w:space="0" w:color="51A2FF" w:themeColor="accent2" w:themeTint="66"/>
        <w:insideH w:val="single" w:sz="4" w:space="0" w:color="51A2FF" w:themeColor="accent2" w:themeTint="66"/>
        <w:insideV w:val="single" w:sz="4" w:space="0" w:color="51A2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EDFBE" w:themeColor="accent3" w:themeTint="66"/>
        <w:left w:val="single" w:sz="4" w:space="0" w:color="EEDFBE" w:themeColor="accent3" w:themeTint="66"/>
        <w:bottom w:val="single" w:sz="4" w:space="0" w:color="EEDFBE" w:themeColor="accent3" w:themeTint="66"/>
        <w:right w:val="single" w:sz="4" w:space="0" w:color="EEDFBE" w:themeColor="accent3" w:themeTint="66"/>
        <w:insideH w:val="single" w:sz="4" w:space="0" w:color="EEDFBE" w:themeColor="accent3" w:themeTint="66"/>
        <w:insideV w:val="single" w:sz="4" w:space="0" w:color="EEDF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2E7CE" w:themeColor="accent4" w:themeTint="66"/>
        <w:left w:val="single" w:sz="4" w:space="0" w:color="F2E7CE" w:themeColor="accent4" w:themeTint="66"/>
        <w:bottom w:val="single" w:sz="4" w:space="0" w:color="F2E7CE" w:themeColor="accent4" w:themeTint="66"/>
        <w:right w:val="single" w:sz="4" w:space="0" w:color="F2E7CE" w:themeColor="accent4" w:themeTint="66"/>
        <w:insideH w:val="single" w:sz="4" w:space="0" w:color="F2E7CE" w:themeColor="accent4" w:themeTint="66"/>
        <w:insideV w:val="single" w:sz="4" w:space="0" w:color="F2E7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7EFDF" w:themeColor="accent5" w:themeTint="66"/>
        <w:left w:val="single" w:sz="4" w:space="0" w:color="F7EFDF" w:themeColor="accent5" w:themeTint="66"/>
        <w:bottom w:val="single" w:sz="4" w:space="0" w:color="F7EFDF" w:themeColor="accent5" w:themeTint="66"/>
        <w:right w:val="single" w:sz="4" w:space="0" w:color="F7EFDF" w:themeColor="accent5" w:themeTint="66"/>
        <w:insideH w:val="single" w:sz="4" w:space="0" w:color="F7EFDF" w:themeColor="accent5" w:themeTint="66"/>
        <w:insideV w:val="single" w:sz="4" w:space="0" w:color="F7EF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BF7EF" w:themeColor="accent6" w:themeTint="66"/>
        <w:left w:val="single" w:sz="4" w:space="0" w:color="FBF7EF" w:themeColor="accent6" w:themeTint="66"/>
        <w:bottom w:val="single" w:sz="4" w:space="0" w:color="FBF7EF" w:themeColor="accent6" w:themeTint="66"/>
        <w:right w:val="single" w:sz="4" w:space="0" w:color="FBF7EF" w:themeColor="accent6" w:themeTint="66"/>
        <w:insideH w:val="single" w:sz="4" w:space="0" w:color="FBF7EF" w:themeColor="accent6" w:themeTint="66"/>
        <w:insideV w:val="single" w:sz="4" w:space="0" w:color="FBF7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3C84FF" w:themeColor="accent1" w:themeTint="99"/>
        <w:bottom w:val="single" w:sz="2" w:space="0" w:color="3C84FF" w:themeColor="accent1" w:themeTint="99"/>
        <w:insideH w:val="single" w:sz="2" w:space="0" w:color="3C84FF" w:themeColor="accent1" w:themeTint="99"/>
        <w:insideV w:val="single" w:sz="2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84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84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0074F9" w:themeColor="accent2" w:themeTint="99"/>
        <w:bottom w:val="single" w:sz="2" w:space="0" w:color="0074F9" w:themeColor="accent2" w:themeTint="99"/>
        <w:insideH w:val="single" w:sz="2" w:space="0" w:color="0074F9" w:themeColor="accent2" w:themeTint="99"/>
        <w:insideV w:val="single" w:sz="2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74F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74F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E6D09E" w:themeColor="accent3" w:themeTint="99"/>
        <w:bottom w:val="single" w:sz="2" w:space="0" w:color="E6D09E" w:themeColor="accent3" w:themeTint="99"/>
        <w:insideH w:val="single" w:sz="2" w:space="0" w:color="E6D09E" w:themeColor="accent3" w:themeTint="99"/>
        <w:insideV w:val="single" w:sz="2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09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09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ECDBB6" w:themeColor="accent4" w:themeTint="99"/>
        <w:bottom w:val="single" w:sz="2" w:space="0" w:color="ECDBB6" w:themeColor="accent4" w:themeTint="99"/>
        <w:insideH w:val="single" w:sz="2" w:space="0" w:color="ECDBB6" w:themeColor="accent4" w:themeTint="99"/>
        <w:insideV w:val="single" w:sz="2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DB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DB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F3E7CF" w:themeColor="accent5" w:themeTint="99"/>
        <w:bottom w:val="single" w:sz="2" w:space="0" w:color="F3E7CF" w:themeColor="accent5" w:themeTint="99"/>
        <w:insideH w:val="single" w:sz="2" w:space="0" w:color="F3E7CF" w:themeColor="accent5" w:themeTint="99"/>
        <w:insideV w:val="single" w:sz="2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E7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E7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2" w:space="0" w:color="F9F3E7" w:themeColor="accent6" w:themeTint="99"/>
        <w:bottom w:val="single" w:sz="2" w:space="0" w:color="F9F3E7" w:themeColor="accent6" w:themeTint="99"/>
        <w:insideH w:val="single" w:sz="2" w:space="0" w:color="F9F3E7" w:themeColor="accent6" w:themeTint="99"/>
        <w:insideV w:val="single" w:sz="2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F3E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F3E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3">
    <w:name w:val="Grid Table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bottom w:val="single" w:sz="4" w:space="0" w:color="3C84FF" w:themeColor="accent1" w:themeTint="99"/>
        </w:tcBorders>
      </w:tcPr>
    </w:tblStylePr>
    <w:tblStylePr w:type="nwCell">
      <w:tblPr/>
      <w:tcPr>
        <w:tcBorders>
          <w:bottom w:val="single" w:sz="4" w:space="0" w:color="3C84FF" w:themeColor="accent1" w:themeTint="99"/>
        </w:tcBorders>
      </w:tcPr>
    </w:tblStylePr>
    <w:tblStylePr w:type="seCell">
      <w:tblPr/>
      <w:tcPr>
        <w:tcBorders>
          <w:top w:val="single" w:sz="4" w:space="0" w:color="3C84FF" w:themeColor="accent1" w:themeTint="99"/>
        </w:tcBorders>
      </w:tcPr>
    </w:tblStylePr>
    <w:tblStylePr w:type="swCell">
      <w:tblPr/>
      <w:tcPr>
        <w:tcBorders>
          <w:top w:val="single" w:sz="4" w:space="0" w:color="3C84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bottom w:val="single" w:sz="4" w:space="0" w:color="0074F9" w:themeColor="accent2" w:themeTint="99"/>
        </w:tcBorders>
      </w:tcPr>
    </w:tblStylePr>
    <w:tblStylePr w:type="nwCell">
      <w:tblPr/>
      <w:tcPr>
        <w:tcBorders>
          <w:bottom w:val="single" w:sz="4" w:space="0" w:color="0074F9" w:themeColor="accent2" w:themeTint="99"/>
        </w:tcBorders>
      </w:tcPr>
    </w:tblStylePr>
    <w:tblStylePr w:type="seCell">
      <w:tblPr/>
      <w:tcPr>
        <w:tcBorders>
          <w:top w:val="single" w:sz="4" w:space="0" w:color="0074F9" w:themeColor="accent2" w:themeTint="99"/>
        </w:tcBorders>
      </w:tcPr>
    </w:tblStylePr>
    <w:tblStylePr w:type="swCell">
      <w:tblPr/>
      <w:tcPr>
        <w:tcBorders>
          <w:top w:val="single" w:sz="4" w:space="0" w:color="0074F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bottom w:val="single" w:sz="4" w:space="0" w:color="E6D09E" w:themeColor="accent3" w:themeTint="99"/>
        </w:tcBorders>
      </w:tcPr>
    </w:tblStylePr>
    <w:tblStylePr w:type="nwCell">
      <w:tblPr/>
      <w:tcPr>
        <w:tcBorders>
          <w:bottom w:val="single" w:sz="4" w:space="0" w:color="E6D09E" w:themeColor="accent3" w:themeTint="99"/>
        </w:tcBorders>
      </w:tcPr>
    </w:tblStylePr>
    <w:tblStylePr w:type="seCell">
      <w:tblPr/>
      <w:tcPr>
        <w:tcBorders>
          <w:top w:val="single" w:sz="4" w:space="0" w:color="E6D09E" w:themeColor="accent3" w:themeTint="99"/>
        </w:tcBorders>
      </w:tcPr>
    </w:tblStylePr>
    <w:tblStylePr w:type="swCell">
      <w:tblPr/>
      <w:tcPr>
        <w:tcBorders>
          <w:top w:val="single" w:sz="4" w:space="0" w:color="E6D09E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bottom w:val="single" w:sz="4" w:space="0" w:color="ECDBB6" w:themeColor="accent4" w:themeTint="99"/>
        </w:tcBorders>
      </w:tcPr>
    </w:tblStylePr>
    <w:tblStylePr w:type="nwCell">
      <w:tblPr/>
      <w:tcPr>
        <w:tcBorders>
          <w:bottom w:val="single" w:sz="4" w:space="0" w:color="ECDBB6" w:themeColor="accent4" w:themeTint="99"/>
        </w:tcBorders>
      </w:tcPr>
    </w:tblStylePr>
    <w:tblStylePr w:type="seCell">
      <w:tblPr/>
      <w:tcPr>
        <w:tcBorders>
          <w:top w:val="single" w:sz="4" w:space="0" w:color="ECDBB6" w:themeColor="accent4" w:themeTint="99"/>
        </w:tcBorders>
      </w:tcPr>
    </w:tblStylePr>
    <w:tblStylePr w:type="swCell">
      <w:tblPr/>
      <w:tcPr>
        <w:tcBorders>
          <w:top w:val="single" w:sz="4" w:space="0" w:color="ECDBB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bottom w:val="single" w:sz="4" w:space="0" w:color="F3E7CF" w:themeColor="accent5" w:themeTint="99"/>
        </w:tcBorders>
      </w:tcPr>
    </w:tblStylePr>
    <w:tblStylePr w:type="nwCell">
      <w:tblPr/>
      <w:tcPr>
        <w:tcBorders>
          <w:bottom w:val="single" w:sz="4" w:space="0" w:color="F3E7CF" w:themeColor="accent5" w:themeTint="99"/>
        </w:tcBorders>
      </w:tcPr>
    </w:tblStylePr>
    <w:tblStylePr w:type="seCell">
      <w:tblPr/>
      <w:tcPr>
        <w:tcBorders>
          <w:top w:val="single" w:sz="4" w:space="0" w:color="F3E7CF" w:themeColor="accent5" w:themeTint="99"/>
        </w:tcBorders>
      </w:tcPr>
    </w:tblStylePr>
    <w:tblStylePr w:type="swCell">
      <w:tblPr/>
      <w:tcPr>
        <w:tcBorders>
          <w:top w:val="single" w:sz="4" w:space="0" w:color="F3E7C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bottom w:val="single" w:sz="4" w:space="0" w:color="F9F3E7" w:themeColor="accent6" w:themeTint="99"/>
        </w:tcBorders>
      </w:tcPr>
    </w:tblStylePr>
    <w:tblStylePr w:type="nwCell">
      <w:tblPr/>
      <w:tcPr>
        <w:tcBorders>
          <w:bottom w:val="single" w:sz="4" w:space="0" w:color="F9F3E7" w:themeColor="accent6" w:themeTint="99"/>
        </w:tcBorders>
      </w:tcPr>
    </w:tblStylePr>
    <w:tblStylePr w:type="seCell">
      <w:tblPr/>
      <w:tcPr>
        <w:tcBorders>
          <w:top w:val="single" w:sz="4" w:space="0" w:color="F9F3E7" w:themeColor="accent6" w:themeTint="99"/>
        </w:tcBorders>
      </w:tcPr>
    </w:tblStylePr>
    <w:tblStylePr w:type="swCell">
      <w:tblPr/>
      <w:tcPr>
        <w:tcBorders>
          <w:top w:val="single" w:sz="4" w:space="0" w:color="F9F3E7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BA" w:themeColor="accent1"/>
          <w:left w:val="single" w:sz="4" w:space="0" w:color="0046BA" w:themeColor="accent1"/>
          <w:bottom w:val="single" w:sz="4" w:space="0" w:color="0046BA" w:themeColor="accent1"/>
          <w:right w:val="single" w:sz="4" w:space="0" w:color="0046BA" w:themeColor="accent1"/>
          <w:insideH w:val="nil"/>
          <w:insideV w:val="nil"/>
        </w:tcBorders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34B" w:themeColor="accent2"/>
          <w:left w:val="single" w:sz="4" w:space="0" w:color="00234B" w:themeColor="accent2"/>
          <w:bottom w:val="single" w:sz="4" w:space="0" w:color="00234B" w:themeColor="accent2"/>
          <w:right w:val="single" w:sz="4" w:space="0" w:color="00234B" w:themeColor="accent2"/>
          <w:insideH w:val="nil"/>
          <w:insideV w:val="nil"/>
        </w:tcBorders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15F" w:themeColor="accent3"/>
          <w:left w:val="single" w:sz="4" w:space="0" w:color="D6B15F" w:themeColor="accent3"/>
          <w:bottom w:val="single" w:sz="4" w:space="0" w:color="D6B15F" w:themeColor="accent3"/>
          <w:right w:val="single" w:sz="4" w:space="0" w:color="D6B15F" w:themeColor="accent3"/>
          <w:insideH w:val="nil"/>
          <w:insideV w:val="nil"/>
        </w:tcBorders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487" w:themeColor="accent4"/>
          <w:left w:val="single" w:sz="4" w:space="0" w:color="E0C487" w:themeColor="accent4"/>
          <w:bottom w:val="single" w:sz="4" w:space="0" w:color="E0C487" w:themeColor="accent4"/>
          <w:right w:val="single" w:sz="4" w:space="0" w:color="E0C487" w:themeColor="accent4"/>
          <w:insideH w:val="nil"/>
          <w:insideV w:val="nil"/>
        </w:tcBorders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D8AF" w:themeColor="accent5"/>
          <w:left w:val="single" w:sz="4" w:space="0" w:color="EBD8AF" w:themeColor="accent5"/>
          <w:bottom w:val="single" w:sz="4" w:space="0" w:color="EBD8AF" w:themeColor="accent5"/>
          <w:right w:val="single" w:sz="4" w:space="0" w:color="EBD8AF" w:themeColor="accent5"/>
          <w:insideH w:val="nil"/>
          <w:insideV w:val="nil"/>
        </w:tcBorders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CD7" w:themeColor="accent6"/>
          <w:left w:val="single" w:sz="4" w:space="0" w:color="F5ECD7" w:themeColor="accent6"/>
          <w:bottom w:val="single" w:sz="4" w:space="0" w:color="F5ECD7" w:themeColor="accent6"/>
          <w:right w:val="single" w:sz="4" w:space="0" w:color="F5ECD7" w:themeColor="accent6"/>
          <w:insideH w:val="nil"/>
          <w:insideV w:val="nil"/>
        </w:tcBorders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6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6BA" w:themeFill="accent1"/>
      </w:tcPr>
    </w:tblStylePr>
    <w:tblStylePr w:type="band1Vert">
      <w:tblPr/>
      <w:tcPr>
        <w:shd w:val="clear" w:color="auto" w:fill="7DADFF" w:themeFill="accent1" w:themeFillTint="66"/>
      </w:tcPr>
    </w:tblStylePr>
    <w:tblStylePr w:type="band1Horz">
      <w:tblPr/>
      <w:tcPr>
        <w:shd w:val="clear" w:color="auto" w:fill="7DAD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D0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3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34B" w:themeFill="accent2"/>
      </w:tcPr>
    </w:tblStylePr>
    <w:tblStylePr w:type="band1Vert">
      <w:tblPr/>
      <w:tcPr>
        <w:shd w:val="clear" w:color="auto" w:fill="51A2FF" w:themeFill="accent2" w:themeFillTint="66"/>
      </w:tcPr>
    </w:tblStylePr>
    <w:tblStylePr w:type="band1Horz">
      <w:tblPr/>
      <w:tcPr>
        <w:shd w:val="clear" w:color="auto" w:fill="51A2FF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1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15F" w:themeFill="accent3"/>
      </w:tcPr>
    </w:tblStylePr>
    <w:tblStylePr w:type="band1Vert">
      <w:tblPr/>
      <w:tcPr>
        <w:shd w:val="clear" w:color="auto" w:fill="EEDFBE" w:themeFill="accent3" w:themeFillTint="66"/>
      </w:tcPr>
    </w:tblStylePr>
    <w:tblStylePr w:type="band1Horz">
      <w:tblPr/>
      <w:tcPr>
        <w:shd w:val="clear" w:color="auto" w:fill="EEDFB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3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C4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C487" w:themeFill="accent4"/>
      </w:tcPr>
    </w:tblStylePr>
    <w:tblStylePr w:type="band1Vert">
      <w:tblPr/>
      <w:tcPr>
        <w:shd w:val="clear" w:color="auto" w:fill="F2E7CE" w:themeFill="accent4" w:themeFillTint="66"/>
      </w:tcPr>
    </w:tblStylePr>
    <w:tblStylePr w:type="band1Horz">
      <w:tblPr/>
      <w:tcPr>
        <w:shd w:val="clear" w:color="auto" w:fill="F2E7CE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D8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D8AF" w:themeFill="accent5"/>
      </w:tcPr>
    </w:tblStylePr>
    <w:tblStylePr w:type="band1Vert">
      <w:tblPr/>
      <w:tcPr>
        <w:shd w:val="clear" w:color="auto" w:fill="F7EFDF" w:themeFill="accent5" w:themeFillTint="66"/>
      </w:tcPr>
    </w:tblStylePr>
    <w:tblStylePr w:type="band1Horz">
      <w:tblPr/>
      <w:tcPr>
        <w:shd w:val="clear" w:color="auto" w:fill="F7EFD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ECD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ECD7" w:themeFill="accent6"/>
      </w:tcPr>
    </w:tblStylePr>
    <w:tblStylePr w:type="band1Vert">
      <w:tblPr/>
      <w:tcPr>
        <w:shd w:val="clear" w:color="auto" w:fill="FBF7EF" w:themeFill="accent6" w:themeFillTint="66"/>
      </w:tcPr>
    </w:tblStylePr>
    <w:tblStylePr w:type="band1Horz">
      <w:tblPr/>
      <w:tcPr>
        <w:shd w:val="clear" w:color="auto" w:fill="FBF7E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  <w:insideV w:val="single" w:sz="4" w:space="0" w:color="3C84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bottom w:val="single" w:sz="4" w:space="0" w:color="3C84FF" w:themeColor="accent1" w:themeTint="99"/>
        </w:tcBorders>
      </w:tcPr>
    </w:tblStylePr>
    <w:tblStylePr w:type="nwCell">
      <w:tblPr/>
      <w:tcPr>
        <w:tcBorders>
          <w:bottom w:val="single" w:sz="4" w:space="0" w:color="3C84FF" w:themeColor="accent1" w:themeTint="99"/>
        </w:tcBorders>
      </w:tcPr>
    </w:tblStylePr>
    <w:tblStylePr w:type="seCell">
      <w:tblPr/>
      <w:tcPr>
        <w:tcBorders>
          <w:top w:val="single" w:sz="4" w:space="0" w:color="3C84FF" w:themeColor="accent1" w:themeTint="99"/>
        </w:tcBorders>
      </w:tcPr>
    </w:tblStylePr>
    <w:tblStylePr w:type="swCell">
      <w:tblPr/>
      <w:tcPr>
        <w:tcBorders>
          <w:top w:val="single" w:sz="4" w:space="0" w:color="3C84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  <w:insideV w:val="single" w:sz="4" w:space="0" w:color="0074F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bottom w:val="single" w:sz="4" w:space="0" w:color="0074F9" w:themeColor="accent2" w:themeTint="99"/>
        </w:tcBorders>
      </w:tcPr>
    </w:tblStylePr>
    <w:tblStylePr w:type="nwCell">
      <w:tblPr/>
      <w:tcPr>
        <w:tcBorders>
          <w:bottom w:val="single" w:sz="4" w:space="0" w:color="0074F9" w:themeColor="accent2" w:themeTint="99"/>
        </w:tcBorders>
      </w:tcPr>
    </w:tblStylePr>
    <w:tblStylePr w:type="seCell">
      <w:tblPr/>
      <w:tcPr>
        <w:tcBorders>
          <w:top w:val="single" w:sz="4" w:space="0" w:color="0074F9" w:themeColor="accent2" w:themeTint="99"/>
        </w:tcBorders>
      </w:tcPr>
    </w:tblStylePr>
    <w:tblStylePr w:type="swCell">
      <w:tblPr/>
      <w:tcPr>
        <w:tcBorders>
          <w:top w:val="single" w:sz="4" w:space="0" w:color="0074F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  <w:insideV w:val="single" w:sz="4" w:space="0" w:color="E6D09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bottom w:val="single" w:sz="4" w:space="0" w:color="E6D09E" w:themeColor="accent3" w:themeTint="99"/>
        </w:tcBorders>
      </w:tcPr>
    </w:tblStylePr>
    <w:tblStylePr w:type="nwCell">
      <w:tblPr/>
      <w:tcPr>
        <w:tcBorders>
          <w:bottom w:val="single" w:sz="4" w:space="0" w:color="E6D09E" w:themeColor="accent3" w:themeTint="99"/>
        </w:tcBorders>
      </w:tcPr>
    </w:tblStylePr>
    <w:tblStylePr w:type="seCell">
      <w:tblPr/>
      <w:tcPr>
        <w:tcBorders>
          <w:top w:val="single" w:sz="4" w:space="0" w:color="E6D09E" w:themeColor="accent3" w:themeTint="99"/>
        </w:tcBorders>
      </w:tcPr>
    </w:tblStylePr>
    <w:tblStylePr w:type="swCell">
      <w:tblPr/>
      <w:tcPr>
        <w:tcBorders>
          <w:top w:val="single" w:sz="4" w:space="0" w:color="E6D09E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  <w:insideV w:val="single" w:sz="4" w:space="0" w:color="ECDB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bottom w:val="single" w:sz="4" w:space="0" w:color="ECDBB6" w:themeColor="accent4" w:themeTint="99"/>
        </w:tcBorders>
      </w:tcPr>
    </w:tblStylePr>
    <w:tblStylePr w:type="nwCell">
      <w:tblPr/>
      <w:tcPr>
        <w:tcBorders>
          <w:bottom w:val="single" w:sz="4" w:space="0" w:color="ECDBB6" w:themeColor="accent4" w:themeTint="99"/>
        </w:tcBorders>
      </w:tcPr>
    </w:tblStylePr>
    <w:tblStylePr w:type="seCell">
      <w:tblPr/>
      <w:tcPr>
        <w:tcBorders>
          <w:top w:val="single" w:sz="4" w:space="0" w:color="ECDBB6" w:themeColor="accent4" w:themeTint="99"/>
        </w:tcBorders>
      </w:tcPr>
    </w:tblStylePr>
    <w:tblStylePr w:type="swCell">
      <w:tblPr/>
      <w:tcPr>
        <w:tcBorders>
          <w:top w:val="single" w:sz="4" w:space="0" w:color="ECDBB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  <w:insideV w:val="single" w:sz="4" w:space="0" w:color="F3E7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bottom w:val="single" w:sz="4" w:space="0" w:color="F3E7CF" w:themeColor="accent5" w:themeTint="99"/>
        </w:tcBorders>
      </w:tcPr>
    </w:tblStylePr>
    <w:tblStylePr w:type="nwCell">
      <w:tblPr/>
      <w:tcPr>
        <w:tcBorders>
          <w:bottom w:val="single" w:sz="4" w:space="0" w:color="F3E7CF" w:themeColor="accent5" w:themeTint="99"/>
        </w:tcBorders>
      </w:tcPr>
    </w:tblStylePr>
    <w:tblStylePr w:type="seCell">
      <w:tblPr/>
      <w:tcPr>
        <w:tcBorders>
          <w:top w:val="single" w:sz="4" w:space="0" w:color="F3E7CF" w:themeColor="accent5" w:themeTint="99"/>
        </w:tcBorders>
      </w:tcPr>
    </w:tblStylePr>
    <w:tblStylePr w:type="swCell">
      <w:tblPr/>
      <w:tcPr>
        <w:tcBorders>
          <w:top w:val="single" w:sz="4" w:space="0" w:color="F3E7C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  <w:insideV w:val="single" w:sz="4" w:space="0" w:color="F9F3E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bottom w:val="single" w:sz="4" w:space="0" w:color="F9F3E7" w:themeColor="accent6" w:themeTint="99"/>
        </w:tcBorders>
      </w:tcPr>
    </w:tblStylePr>
    <w:tblStylePr w:type="nwCell">
      <w:tblPr/>
      <w:tcPr>
        <w:tcBorders>
          <w:bottom w:val="single" w:sz="4" w:space="0" w:color="F9F3E7" w:themeColor="accent6" w:themeTint="99"/>
        </w:tcBorders>
      </w:tcPr>
    </w:tblStylePr>
    <w:tblStylePr w:type="seCell">
      <w:tblPr/>
      <w:tcPr>
        <w:tcBorders>
          <w:top w:val="single" w:sz="4" w:space="0" w:color="F9F3E7" w:themeColor="accent6" w:themeTint="99"/>
        </w:tcBorders>
      </w:tcPr>
    </w:tblStylePr>
    <w:tblStylePr w:type="swCell">
      <w:tblPr/>
      <w:tcPr>
        <w:tcBorders>
          <w:top w:val="single" w:sz="4" w:space="0" w:color="F9F3E7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4358D3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rsid w:val="004358D3"/>
  </w:style>
  <w:style w:type="paragraph" w:styleId="HTML-adresse">
    <w:name w:val="HTML Address"/>
    <w:basedOn w:val="Normal"/>
    <w:link w:val="HTML-adresseTegn"/>
    <w:uiPriority w:val="99"/>
    <w:semiHidden/>
    <w:rsid w:val="004358D3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358D3"/>
    <w:rPr>
      <w:i/>
      <w:iCs/>
    </w:rPr>
  </w:style>
  <w:style w:type="character" w:styleId="HTML-citat">
    <w:name w:val="HTML Cite"/>
    <w:basedOn w:val="Standardskrifttypeiafsnit"/>
    <w:uiPriority w:val="99"/>
    <w:semiHidden/>
    <w:rsid w:val="004358D3"/>
    <w:rPr>
      <w:i/>
      <w:iCs/>
    </w:rPr>
  </w:style>
  <w:style w:type="character" w:styleId="HTML-kode">
    <w:name w:val="HTML Code"/>
    <w:basedOn w:val="Standardskrifttypeiafsnit"/>
    <w:uiPriority w:val="99"/>
    <w:semiHidden/>
    <w:rsid w:val="004358D3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4358D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4358D3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358D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358D3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4358D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4358D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4358D3"/>
    <w:rPr>
      <w:i/>
      <w:iCs/>
    </w:rPr>
  </w:style>
  <w:style w:type="character" w:styleId="Hyperlink">
    <w:name w:val="Hyperlink"/>
    <w:basedOn w:val="Standardskrifttypeiafsnit"/>
    <w:uiPriority w:val="21"/>
    <w:semiHidden/>
    <w:rsid w:val="004358D3"/>
    <w:rPr>
      <w:color w:val="0046BA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4358D3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358D3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358D3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358D3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358D3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358D3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358D3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358D3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358D3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358D3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  <w:insideH w:val="single" w:sz="8" w:space="0" w:color="0046BA" w:themeColor="accent1"/>
        <w:insideV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18" w:space="0" w:color="0046BA" w:themeColor="accent1"/>
          <w:right w:val="single" w:sz="8" w:space="0" w:color="0046BA" w:themeColor="accent1"/>
          <w:insideH w:val="nil"/>
          <w:insideV w:val="single" w:sz="8" w:space="0" w:color="0046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H w:val="nil"/>
          <w:insideV w:val="single" w:sz="8" w:space="0" w:color="0046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band1Vert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  <w:shd w:val="clear" w:color="auto" w:fill="AECCFF" w:themeFill="accent1" w:themeFillTint="3F"/>
      </w:tcPr>
    </w:tblStylePr>
    <w:tblStylePr w:type="band1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V w:val="single" w:sz="8" w:space="0" w:color="0046BA" w:themeColor="accent1"/>
        </w:tcBorders>
        <w:shd w:val="clear" w:color="auto" w:fill="AECCFF" w:themeFill="accent1" w:themeFillTint="3F"/>
      </w:tcPr>
    </w:tblStylePr>
    <w:tblStylePr w:type="band2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  <w:insideV w:val="single" w:sz="8" w:space="0" w:color="0046B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  <w:insideH w:val="single" w:sz="8" w:space="0" w:color="00234B" w:themeColor="accent2"/>
        <w:insideV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18" w:space="0" w:color="00234B" w:themeColor="accent2"/>
          <w:right w:val="single" w:sz="8" w:space="0" w:color="00234B" w:themeColor="accent2"/>
          <w:insideH w:val="nil"/>
          <w:insideV w:val="single" w:sz="8" w:space="0" w:color="0023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H w:val="nil"/>
          <w:insideV w:val="single" w:sz="8" w:space="0" w:color="0023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band1Vert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  <w:shd w:val="clear" w:color="auto" w:fill="93C5FF" w:themeFill="accent2" w:themeFillTint="3F"/>
      </w:tcPr>
    </w:tblStylePr>
    <w:tblStylePr w:type="band1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V w:val="single" w:sz="8" w:space="0" w:color="00234B" w:themeColor="accent2"/>
        </w:tcBorders>
        <w:shd w:val="clear" w:color="auto" w:fill="93C5FF" w:themeFill="accent2" w:themeFillTint="3F"/>
      </w:tcPr>
    </w:tblStylePr>
    <w:tblStylePr w:type="band2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  <w:insideV w:val="single" w:sz="8" w:space="0" w:color="00234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  <w:insideH w:val="single" w:sz="8" w:space="0" w:color="D6B15F" w:themeColor="accent3"/>
        <w:insideV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18" w:space="0" w:color="D6B15F" w:themeColor="accent3"/>
          <w:right w:val="single" w:sz="8" w:space="0" w:color="D6B15F" w:themeColor="accent3"/>
          <w:insideH w:val="nil"/>
          <w:insideV w:val="single" w:sz="8" w:space="0" w:color="D6B1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H w:val="nil"/>
          <w:insideV w:val="single" w:sz="8" w:space="0" w:color="D6B1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band1Vert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  <w:shd w:val="clear" w:color="auto" w:fill="F5EBD7" w:themeFill="accent3" w:themeFillTint="3F"/>
      </w:tcPr>
    </w:tblStylePr>
    <w:tblStylePr w:type="band1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V w:val="single" w:sz="8" w:space="0" w:color="D6B15F" w:themeColor="accent3"/>
        </w:tcBorders>
        <w:shd w:val="clear" w:color="auto" w:fill="F5EBD7" w:themeFill="accent3" w:themeFillTint="3F"/>
      </w:tcPr>
    </w:tblStylePr>
    <w:tblStylePr w:type="band2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  <w:insideV w:val="single" w:sz="8" w:space="0" w:color="D6B15F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  <w:insideH w:val="single" w:sz="8" w:space="0" w:color="E0C487" w:themeColor="accent4"/>
        <w:insideV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18" w:space="0" w:color="E0C487" w:themeColor="accent4"/>
          <w:right w:val="single" w:sz="8" w:space="0" w:color="E0C487" w:themeColor="accent4"/>
          <w:insideH w:val="nil"/>
          <w:insideV w:val="single" w:sz="8" w:space="0" w:color="E0C4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H w:val="nil"/>
          <w:insideV w:val="single" w:sz="8" w:space="0" w:color="E0C4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band1Vert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  <w:shd w:val="clear" w:color="auto" w:fill="F7F0E1" w:themeFill="accent4" w:themeFillTint="3F"/>
      </w:tcPr>
    </w:tblStylePr>
    <w:tblStylePr w:type="band1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V w:val="single" w:sz="8" w:space="0" w:color="E0C487" w:themeColor="accent4"/>
        </w:tcBorders>
        <w:shd w:val="clear" w:color="auto" w:fill="F7F0E1" w:themeFill="accent4" w:themeFillTint="3F"/>
      </w:tcPr>
    </w:tblStylePr>
    <w:tblStylePr w:type="band2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  <w:insideV w:val="single" w:sz="8" w:space="0" w:color="E0C48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  <w:insideH w:val="single" w:sz="8" w:space="0" w:color="EBD8AF" w:themeColor="accent5"/>
        <w:insideV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18" w:space="0" w:color="EBD8AF" w:themeColor="accent5"/>
          <w:right w:val="single" w:sz="8" w:space="0" w:color="EBD8AF" w:themeColor="accent5"/>
          <w:insideH w:val="nil"/>
          <w:insideV w:val="single" w:sz="8" w:space="0" w:color="EBD8A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H w:val="nil"/>
          <w:insideV w:val="single" w:sz="8" w:space="0" w:color="EBD8A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band1Vert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  <w:shd w:val="clear" w:color="auto" w:fill="FAF5EB" w:themeFill="accent5" w:themeFillTint="3F"/>
      </w:tcPr>
    </w:tblStylePr>
    <w:tblStylePr w:type="band1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V w:val="single" w:sz="8" w:space="0" w:color="EBD8AF" w:themeColor="accent5"/>
        </w:tcBorders>
        <w:shd w:val="clear" w:color="auto" w:fill="FAF5EB" w:themeFill="accent5" w:themeFillTint="3F"/>
      </w:tcPr>
    </w:tblStylePr>
    <w:tblStylePr w:type="band2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  <w:insideV w:val="single" w:sz="8" w:space="0" w:color="EBD8A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  <w:insideH w:val="single" w:sz="8" w:space="0" w:color="F5ECD7" w:themeColor="accent6"/>
        <w:insideV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18" w:space="0" w:color="F5ECD7" w:themeColor="accent6"/>
          <w:right w:val="single" w:sz="8" w:space="0" w:color="F5ECD7" w:themeColor="accent6"/>
          <w:insideH w:val="nil"/>
          <w:insideV w:val="single" w:sz="8" w:space="0" w:color="F5ECD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H w:val="nil"/>
          <w:insideV w:val="single" w:sz="8" w:space="0" w:color="F5ECD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band1Vert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  <w:shd w:val="clear" w:color="auto" w:fill="FCFAF4" w:themeFill="accent6" w:themeFillTint="3F"/>
      </w:tcPr>
    </w:tblStylePr>
    <w:tblStylePr w:type="band1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V w:val="single" w:sz="8" w:space="0" w:color="F5ECD7" w:themeColor="accent6"/>
        </w:tcBorders>
        <w:shd w:val="clear" w:color="auto" w:fill="FCFAF4" w:themeFill="accent6" w:themeFillTint="3F"/>
      </w:tcPr>
    </w:tblStylePr>
    <w:tblStylePr w:type="band2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  <w:insideV w:val="single" w:sz="8" w:space="0" w:color="F5ECD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  <w:tblStylePr w:type="band1Horz">
      <w:tblPr/>
      <w:tcPr>
        <w:tcBorders>
          <w:top w:val="single" w:sz="8" w:space="0" w:color="0046BA" w:themeColor="accent1"/>
          <w:left w:val="single" w:sz="8" w:space="0" w:color="0046BA" w:themeColor="accent1"/>
          <w:bottom w:val="single" w:sz="8" w:space="0" w:color="0046BA" w:themeColor="accent1"/>
          <w:right w:val="single" w:sz="8" w:space="0" w:color="0046B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  <w:tblStylePr w:type="band1Horz">
      <w:tblPr/>
      <w:tcPr>
        <w:tcBorders>
          <w:top w:val="single" w:sz="8" w:space="0" w:color="00234B" w:themeColor="accent2"/>
          <w:left w:val="single" w:sz="8" w:space="0" w:color="00234B" w:themeColor="accent2"/>
          <w:bottom w:val="single" w:sz="8" w:space="0" w:color="00234B" w:themeColor="accent2"/>
          <w:right w:val="single" w:sz="8" w:space="0" w:color="00234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  <w:tblStylePr w:type="band1Horz">
      <w:tblPr/>
      <w:tcPr>
        <w:tcBorders>
          <w:top w:val="single" w:sz="8" w:space="0" w:color="D6B15F" w:themeColor="accent3"/>
          <w:left w:val="single" w:sz="8" w:space="0" w:color="D6B15F" w:themeColor="accent3"/>
          <w:bottom w:val="single" w:sz="8" w:space="0" w:color="D6B15F" w:themeColor="accent3"/>
          <w:right w:val="single" w:sz="8" w:space="0" w:color="D6B15F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  <w:tblStylePr w:type="band1Horz">
      <w:tblPr/>
      <w:tcPr>
        <w:tcBorders>
          <w:top w:val="single" w:sz="8" w:space="0" w:color="E0C487" w:themeColor="accent4"/>
          <w:left w:val="single" w:sz="8" w:space="0" w:color="E0C487" w:themeColor="accent4"/>
          <w:bottom w:val="single" w:sz="8" w:space="0" w:color="E0C487" w:themeColor="accent4"/>
          <w:right w:val="single" w:sz="8" w:space="0" w:color="E0C48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  <w:tblStylePr w:type="band1Horz">
      <w:tblPr/>
      <w:tcPr>
        <w:tcBorders>
          <w:top w:val="single" w:sz="8" w:space="0" w:color="EBD8AF" w:themeColor="accent5"/>
          <w:left w:val="single" w:sz="8" w:space="0" w:color="EBD8AF" w:themeColor="accent5"/>
          <w:bottom w:val="single" w:sz="8" w:space="0" w:color="EBD8AF" w:themeColor="accent5"/>
          <w:right w:val="single" w:sz="8" w:space="0" w:color="EBD8A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  <w:tblStylePr w:type="band1Horz">
      <w:tblPr/>
      <w:tcPr>
        <w:tcBorders>
          <w:top w:val="single" w:sz="8" w:space="0" w:color="F5ECD7" w:themeColor="accent6"/>
          <w:left w:val="single" w:sz="8" w:space="0" w:color="F5ECD7" w:themeColor="accent6"/>
          <w:bottom w:val="single" w:sz="8" w:space="0" w:color="F5ECD7" w:themeColor="accent6"/>
          <w:right w:val="single" w:sz="8" w:space="0" w:color="F5ECD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358D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8" w:space="0" w:color="0046BA" w:themeColor="accent1"/>
        <w:bottom w:val="single" w:sz="8" w:space="0" w:color="0046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BA" w:themeColor="accent1"/>
          <w:left w:val="nil"/>
          <w:bottom w:val="single" w:sz="8" w:space="0" w:color="0046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6BA" w:themeColor="accent1"/>
          <w:left w:val="nil"/>
          <w:bottom w:val="single" w:sz="8" w:space="0" w:color="0046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8" w:space="0" w:color="00234B" w:themeColor="accent2"/>
        <w:bottom w:val="single" w:sz="8" w:space="0" w:color="0023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4B" w:themeColor="accent2"/>
          <w:left w:val="nil"/>
          <w:bottom w:val="single" w:sz="8" w:space="0" w:color="0023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34B" w:themeColor="accent2"/>
          <w:left w:val="nil"/>
          <w:bottom w:val="single" w:sz="8" w:space="0" w:color="0023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8" w:space="0" w:color="D6B15F" w:themeColor="accent3"/>
        <w:bottom w:val="single" w:sz="8" w:space="0" w:color="D6B1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15F" w:themeColor="accent3"/>
          <w:left w:val="nil"/>
          <w:bottom w:val="single" w:sz="8" w:space="0" w:color="D6B1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15F" w:themeColor="accent3"/>
          <w:left w:val="nil"/>
          <w:bottom w:val="single" w:sz="8" w:space="0" w:color="D6B1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8" w:space="0" w:color="E0C487" w:themeColor="accent4"/>
        <w:bottom w:val="single" w:sz="8" w:space="0" w:color="E0C4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487" w:themeColor="accent4"/>
          <w:left w:val="nil"/>
          <w:bottom w:val="single" w:sz="8" w:space="0" w:color="E0C4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C487" w:themeColor="accent4"/>
          <w:left w:val="nil"/>
          <w:bottom w:val="single" w:sz="8" w:space="0" w:color="E0C4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8" w:space="0" w:color="EBD8AF" w:themeColor="accent5"/>
        <w:bottom w:val="single" w:sz="8" w:space="0" w:color="EBD8A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8AF" w:themeColor="accent5"/>
          <w:left w:val="nil"/>
          <w:bottom w:val="single" w:sz="8" w:space="0" w:color="EBD8A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D8AF" w:themeColor="accent5"/>
          <w:left w:val="nil"/>
          <w:bottom w:val="single" w:sz="8" w:space="0" w:color="EBD8A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8" w:space="0" w:color="F5ECD7" w:themeColor="accent6"/>
        <w:bottom w:val="single" w:sz="8" w:space="0" w:color="F5ECD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CD7" w:themeColor="accent6"/>
          <w:left w:val="nil"/>
          <w:bottom w:val="single" w:sz="8" w:space="0" w:color="F5ECD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ECD7" w:themeColor="accent6"/>
          <w:left w:val="nil"/>
          <w:bottom w:val="single" w:sz="8" w:space="0" w:color="F5ECD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4358D3"/>
  </w:style>
  <w:style w:type="paragraph" w:styleId="Liste">
    <w:name w:val="List"/>
    <w:basedOn w:val="Normal"/>
    <w:uiPriority w:val="99"/>
    <w:semiHidden/>
    <w:rsid w:val="004358D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4358D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4358D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4358D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4358D3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4358D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4358D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4358D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4358D3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4358D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4358D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4358D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4358D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4358D3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4358D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4358D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4358D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4358D3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4358D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84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74F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09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DB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E7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F3E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2">
    <w:name w:val="List Table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bottom w:val="single" w:sz="4" w:space="0" w:color="3C84FF" w:themeColor="accent1" w:themeTint="99"/>
        <w:insideH w:val="single" w:sz="4" w:space="0" w:color="3C84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bottom w:val="single" w:sz="4" w:space="0" w:color="0074F9" w:themeColor="accent2" w:themeTint="99"/>
        <w:insideH w:val="single" w:sz="4" w:space="0" w:color="0074F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bottom w:val="single" w:sz="4" w:space="0" w:color="E6D09E" w:themeColor="accent3" w:themeTint="99"/>
        <w:insideH w:val="single" w:sz="4" w:space="0" w:color="E6D09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bottom w:val="single" w:sz="4" w:space="0" w:color="ECDBB6" w:themeColor="accent4" w:themeTint="99"/>
        <w:insideH w:val="single" w:sz="4" w:space="0" w:color="ECDB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bottom w:val="single" w:sz="4" w:space="0" w:color="F3E7CF" w:themeColor="accent5" w:themeTint="99"/>
        <w:insideH w:val="single" w:sz="4" w:space="0" w:color="F3E7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bottom w:val="single" w:sz="4" w:space="0" w:color="F9F3E7" w:themeColor="accent6" w:themeTint="99"/>
        <w:insideH w:val="single" w:sz="4" w:space="0" w:color="F9F3E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3">
    <w:name w:val="List Table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46BA" w:themeColor="accent1"/>
        <w:left w:val="single" w:sz="4" w:space="0" w:color="0046BA" w:themeColor="accent1"/>
        <w:bottom w:val="single" w:sz="4" w:space="0" w:color="0046BA" w:themeColor="accent1"/>
        <w:right w:val="single" w:sz="4" w:space="0" w:color="0046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6BA" w:themeColor="accent1"/>
          <w:right w:val="single" w:sz="4" w:space="0" w:color="0046BA" w:themeColor="accent1"/>
        </w:tcBorders>
      </w:tcPr>
    </w:tblStylePr>
    <w:tblStylePr w:type="band1Horz">
      <w:tblPr/>
      <w:tcPr>
        <w:tcBorders>
          <w:top w:val="single" w:sz="4" w:space="0" w:color="0046BA" w:themeColor="accent1"/>
          <w:bottom w:val="single" w:sz="4" w:space="0" w:color="0046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6BA" w:themeColor="accent1"/>
          <w:left w:val="nil"/>
        </w:tcBorders>
      </w:tcPr>
    </w:tblStylePr>
    <w:tblStylePr w:type="swCell">
      <w:tblPr/>
      <w:tcPr>
        <w:tcBorders>
          <w:top w:val="double" w:sz="4" w:space="0" w:color="0046B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234B" w:themeColor="accent2"/>
        <w:left w:val="single" w:sz="4" w:space="0" w:color="00234B" w:themeColor="accent2"/>
        <w:bottom w:val="single" w:sz="4" w:space="0" w:color="00234B" w:themeColor="accent2"/>
        <w:right w:val="single" w:sz="4" w:space="0" w:color="0023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34B" w:themeColor="accent2"/>
          <w:right w:val="single" w:sz="4" w:space="0" w:color="00234B" w:themeColor="accent2"/>
        </w:tcBorders>
      </w:tcPr>
    </w:tblStylePr>
    <w:tblStylePr w:type="band1Horz">
      <w:tblPr/>
      <w:tcPr>
        <w:tcBorders>
          <w:top w:val="single" w:sz="4" w:space="0" w:color="00234B" w:themeColor="accent2"/>
          <w:bottom w:val="single" w:sz="4" w:space="0" w:color="0023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34B" w:themeColor="accent2"/>
          <w:left w:val="nil"/>
        </w:tcBorders>
      </w:tcPr>
    </w:tblStylePr>
    <w:tblStylePr w:type="swCell">
      <w:tblPr/>
      <w:tcPr>
        <w:tcBorders>
          <w:top w:val="double" w:sz="4" w:space="0" w:color="00234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D6B15F" w:themeColor="accent3"/>
        <w:left w:val="single" w:sz="4" w:space="0" w:color="D6B15F" w:themeColor="accent3"/>
        <w:bottom w:val="single" w:sz="4" w:space="0" w:color="D6B15F" w:themeColor="accent3"/>
        <w:right w:val="single" w:sz="4" w:space="0" w:color="D6B1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15F" w:themeColor="accent3"/>
          <w:right w:val="single" w:sz="4" w:space="0" w:color="D6B15F" w:themeColor="accent3"/>
        </w:tcBorders>
      </w:tcPr>
    </w:tblStylePr>
    <w:tblStylePr w:type="band1Horz">
      <w:tblPr/>
      <w:tcPr>
        <w:tcBorders>
          <w:top w:val="single" w:sz="4" w:space="0" w:color="D6B15F" w:themeColor="accent3"/>
          <w:bottom w:val="single" w:sz="4" w:space="0" w:color="D6B1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15F" w:themeColor="accent3"/>
          <w:left w:val="nil"/>
        </w:tcBorders>
      </w:tcPr>
    </w:tblStylePr>
    <w:tblStylePr w:type="swCell">
      <w:tblPr/>
      <w:tcPr>
        <w:tcBorders>
          <w:top w:val="double" w:sz="4" w:space="0" w:color="D6B15F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0C487" w:themeColor="accent4"/>
        <w:left w:val="single" w:sz="4" w:space="0" w:color="E0C487" w:themeColor="accent4"/>
        <w:bottom w:val="single" w:sz="4" w:space="0" w:color="E0C487" w:themeColor="accent4"/>
        <w:right w:val="single" w:sz="4" w:space="0" w:color="E0C4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C487" w:themeColor="accent4"/>
          <w:right w:val="single" w:sz="4" w:space="0" w:color="E0C487" w:themeColor="accent4"/>
        </w:tcBorders>
      </w:tcPr>
    </w:tblStylePr>
    <w:tblStylePr w:type="band1Horz">
      <w:tblPr/>
      <w:tcPr>
        <w:tcBorders>
          <w:top w:val="single" w:sz="4" w:space="0" w:color="E0C487" w:themeColor="accent4"/>
          <w:bottom w:val="single" w:sz="4" w:space="0" w:color="E0C4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C487" w:themeColor="accent4"/>
          <w:left w:val="nil"/>
        </w:tcBorders>
      </w:tcPr>
    </w:tblStylePr>
    <w:tblStylePr w:type="swCell">
      <w:tblPr/>
      <w:tcPr>
        <w:tcBorders>
          <w:top w:val="double" w:sz="4" w:space="0" w:color="E0C48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BD8AF" w:themeColor="accent5"/>
        <w:left w:val="single" w:sz="4" w:space="0" w:color="EBD8AF" w:themeColor="accent5"/>
        <w:bottom w:val="single" w:sz="4" w:space="0" w:color="EBD8AF" w:themeColor="accent5"/>
        <w:right w:val="single" w:sz="4" w:space="0" w:color="EBD8A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D8AF" w:themeColor="accent5"/>
          <w:right w:val="single" w:sz="4" w:space="0" w:color="EBD8AF" w:themeColor="accent5"/>
        </w:tcBorders>
      </w:tcPr>
    </w:tblStylePr>
    <w:tblStylePr w:type="band1Horz">
      <w:tblPr/>
      <w:tcPr>
        <w:tcBorders>
          <w:top w:val="single" w:sz="4" w:space="0" w:color="EBD8AF" w:themeColor="accent5"/>
          <w:bottom w:val="single" w:sz="4" w:space="0" w:color="EBD8A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D8AF" w:themeColor="accent5"/>
          <w:left w:val="nil"/>
        </w:tcBorders>
      </w:tcPr>
    </w:tblStylePr>
    <w:tblStylePr w:type="swCell">
      <w:tblPr/>
      <w:tcPr>
        <w:tcBorders>
          <w:top w:val="double" w:sz="4" w:space="0" w:color="EBD8A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5ECD7" w:themeColor="accent6"/>
        <w:left w:val="single" w:sz="4" w:space="0" w:color="F5ECD7" w:themeColor="accent6"/>
        <w:bottom w:val="single" w:sz="4" w:space="0" w:color="F5ECD7" w:themeColor="accent6"/>
        <w:right w:val="single" w:sz="4" w:space="0" w:color="F5ECD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ECD7" w:themeColor="accent6"/>
          <w:right w:val="single" w:sz="4" w:space="0" w:color="F5ECD7" w:themeColor="accent6"/>
        </w:tcBorders>
      </w:tcPr>
    </w:tblStylePr>
    <w:tblStylePr w:type="band1Horz">
      <w:tblPr/>
      <w:tcPr>
        <w:tcBorders>
          <w:top w:val="single" w:sz="4" w:space="0" w:color="F5ECD7" w:themeColor="accent6"/>
          <w:bottom w:val="single" w:sz="4" w:space="0" w:color="F5ECD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ECD7" w:themeColor="accent6"/>
          <w:left w:val="nil"/>
        </w:tcBorders>
      </w:tcPr>
    </w:tblStylePr>
    <w:tblStylePr w:type="swCell">
      <w:tblPr/>
      <w:tcPr>
        <w:tcBorders>
          <w:top w:val="double" w:sz="4" w:space="0" w:color="F5ECD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3C84FF" w:themeColor="accent1" w:themeTint="99"/>
        <w:left w:val="single" w:sz="4" w:space="0" w:color="3C84FF" w:themeColor="accent1" w:themeTint="99"/>
        <w:bottom w:val="single" w:sz="4" w:space="0" w:color="3C84FF" w:themeColor="accent1" w:themeTint="99"/>
        <w:right w:val="single" w:sz="4" w:space="0" w:color="3C84FF" w:themeColor="accent1" w:themeTint="99"/>
        <w:insideH w:val="single" w:sz="4" w:space="0" w:color="3C84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6BA" w:themeColor="accent1"/>
          <w:left w:val="single" w:sz="4" w:space="0" w:color="0046BA" w:themeColor="accent1"/>
          <w:bottom w:val="single" w:sz="4" w:space="0" w:color="0046BA" w:themeColor="accent1"/>
          <w:right w:val="single" w:sz="4" w:space="0" w:color="0046BA" w:themeColor="accent1"/>
          <w:insideH w:val="nil"/>
        </w:tcBorders>
        <w:shd w:val="clear" w:color="auto" w:fill="0046BA" w:themeFill="accent1"/>
      </w:tcPr>
    </w:tblStylePr>
    <w:tblStylePr w:type="lastRow">
      <w:rPr>
        <w:b/>
        <w:bCs/>
      </w:rPr>
      <w:tblPr/>
      <w:tcPr>
        <w:tcBorders>
          <w:top w:val="double" w:sz="4" w:space="0" w:color="3C84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0074F9" w:themeColor="accent2" w:themeTint="99"/>
        <w:left w:val="single" w:sz="4" w:space="0" w:color="0074F9" w:themeColor="accent2" w:themeTint="99"/>
        <w:bottom w:val="single" w:sz="4" w:space="0" w:color="0074F9" w:themeColor="accent2" w:themeTint="99"/>
        <w:right w:val="single" w:sz="4" w:space="0" w:color="0074F9" w:themeColor="accent2" w:themeTint="99"/>
        <w:insideH w:val="single" w:sz="4" w:space="0" w:color="0074F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34B" w:themeColor="accent2"/>
          <w:left w:val="single" w:sz="4" w:space="0" w:color="00234B" w:themeColor="accent2"/>
          <w:bottom w:val="single" w:sz="4" w:space="0" w:color="00234B" w:themeColor="accent2"/>
          <w:right w:val="single" w:sz="4" w:space="0" w:color="00234B" w:themeColor="accent2"/>
          <w:insideH w:val="nil"/>
        </w:tcBorders>
        <w:shd w:val="clear" w:color="auto" w:fill="00234B" w:themeFill="accent2"/>
      </w:tcPr>
    </w:tblStylePr>
    <w:tblStylePr w:type="lastRow">
      <w:rPr>
        <w:b/>
        <w:bCs/>
      </w:rPr>
      <w:tblPr/>
      <w:tcPr>
        <w:tcBorders>
          <w:top w:val="double" w:sz="4" w:space="0" w:color="0074F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6D09E" w:themeColor="accent3" w:themeTint="99"/>
        <w:left w:val="single" w:sz="4" w:space="0" w:color="E6D09E" w:themeColor="accent3" w:themeTint="99"/>
        <w:bottom w:val="single" w:sz="4" w:space="0" w:color="E6D09E" w:themeColor="accent3" w:themeTint="99"/>
        <w:right w:val="single" w:sz="4" w:space="0" w:color="E6D09E" w:themeColor="accent3" w:themeTint="99"/>
        <w:insideH w:val="single" w:sz="4" w:space="0" w:color="E6D09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15F" w:themeColor="accent3"/>
          <w:left w:val="single" w:sz="4" w:space="0" w:color="D6B15F" w:themeColor="accent3"/>
          <w:bottom w:val="single" w:sz="4" w:space="0" w:color="D6B15F" w:themeColor="accent3"/>
          <w:right w:val="single" w:sz="4" w:space="0" w:color="D6B15F" w:themeColor="accent3"/>
          <w:insideH w:val="nil"/>
        </w:tcBorders>
        <w:shd w:val="clear" w:color="auto" w:fill="D6B15F" w:themeFill="accent3"/>
      </w:tcPr>
    </w:tblStylePr>
    <w:tblStylePr w:type="lastRow">
      <w:rPr>
        <w:b/>
        <w:bCs/>
      </w:rPr>
      <w:tblPr/>
      <w:tcPr>
        <w:tcBorders>
          <w:top w:val="double" w:sz="4" w:space="0" w:color="E6D09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ECDBB6" w:themeColor="accent4" w:themeTint="99"/>
        <w:left w:val="single" w:sz="4" w:space="0" w:color="ECDBB6" w:themeColor="accent4" w:themeTint="99"/>
        <w:bottom w:val="single" w:sz="4" w:space="0" w:color="ECDBB6" w:themeColor="accent4" w:themeTint="99"/>
        <w:right w:val="single" w:sz="4" w:space="0" w:color="ECDBB6" w:themeColor="accent4" w:themeTint="99"/>
        <w:insideH w:val="single" w:sz="4" w:space="0" w:color="ECDB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C487" w:themeColor="accent4"/>
          <w:left w:val="single" w:sz="4" w:space="0" w:color="E0C487" w:themeColor="accent4"/>
          <w:bottom w:val="single" w:sz="4" w:space="0" w:color="E0C487" w:themeColor="accent4"/>
          <w:right w:val="single" w:sz="4" w:space="0" w:color="E0C487" w:themeColor="accent4"/>
          <w:insideH w:val="nil"/>
        </w:tcBorders>
        <w:shd w:val="clear" w:color="auto" w:fill="E0C487" w:themeFill="accent4"/>
      </w:tcPr>
    </w:tblStylePr>
    <w:tblStylePr w:type="lastRow">
      <w:rPr>
        <w:b/>
        <w:bCs/>
      </w:rPr>
      <w:tblPr/>
      <w:tcPr>
        <w:tcBorders>
          <w:top w:val="double" w:sz="4" w:space="0" w:color="ECDB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3E7CF" w:themeColor="accent5" w:themeTint="99"/>
        <w:left w:val="single" w:sz="4" w:space="0" w:color="F3E7CF" w:themeColor="accent5" w:themeTint="99"/>
        <w:bottom w:val="single" w:sz="4" w:space="0" w:color="F3E7CF" w:themeColor="accent5" w:themeTint="99"/>
        <w:right w:val="single" w:sz="4" w:space="0" w:color="F3E7CF" w:themeColor="accent5" w:themeTint="99"/>
        <w:insideH w:val="single" w:sz="4" w:space="0" w:color="F3E7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D8AF" w:themeColor="accent5"/>
          <w:left w:val="single" w:sz="4" w:space="0" w:color="EBD8AF" w:themeColor="accent5"/>
          <w:bottom w:val="single" w:sz="4" w:space="0" w:color="EBD8AF" w:themeColor="accent5"/>
          <w:right w:val="single" w:sz="4" w:space="0" w:color="EBD8AF" w:themeColor="accent5"/>
          <w:insideH w:val="nil"/>
        </w:tcBorders>
        <w:shd w:val="clear" w:color="auto" w:fill="EBD8AF" w:themeFill="accent5"/>
      </w:tcPr>
    </w:tblStylePr>
    <w:tblStylePr w:type="lastRow">
      <w:rPr>
        <w:b/>
        <w:bCs/>
      </w:rPr>
      <w:tblPr/>
      <w:tcPr>
        <w:tcBorders>
          <w:top w:val="double" w:sz="4" w:space="0" w:color="F3E7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F9F3E7" w:themeColor="accent6" w:themeTint="99"/>
        <w:left w:val="single" w:sz="4" w:space="0" w:color="F9F3E7" w:themeColor="accent6" w:themeTint="99"/>
        <w:bottom w:val="single" w:sz="4" w:space="0" w:color="F9F3E7" w:themeColor="accent6" w:themeTint="99"/>
        <w:right w:val="single" w:sz="4" w:space="0" w:color="F9F3E7" w:themeColor="accent6" w:themeTint="99"/>
        <w:insideH w:val="single" w:sz="4" w:space="0" w:color="F9F3E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ECD7" w:themeColor="accent6"/>
          <w:left w:val="single" w:sz="4" w:space="0" w:color="F5ECD7" w:themeColor="accent6"/>
          <w:bottom w:val="single" w:sz="4" w:space="0" w:color="F5ECD7" w:themeColor="accent6"/>
          <w:right w:val="single" w:sz="4" w:space="0" w:color="F5ECD7" w:themeColor="accent6"/>
          <w:insideH w:val="nil"/>
        </w:tcBorders>
        <w:shd w:val="clear" w:color="auto" w:fill="F5ECD7" w:themeFill="accent6"/>
      </w:tcPr>
    </w:tblStylePr>
    <w:tblStylePr w:type="lastRow">
      <w:rPr>
        <w:b/>
        <w:bCs/>
      </w:rPr>
      <w:tblPr/>
      <w:tcPr>
        <w:tcBorders>
          <w:top w:val="double" w:sz="4" w:space="0" w:color="F9F3E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6BA" w:themeColor="accent1"/>
        <w:left w:val="single" w:sz="24" w:space="0" w:color="0046BA" w:themeColor="accent1"/>
        <w:bottom w:val="single" w:sz="24" w:space="0" w:color="0046BA" w:themeColor="accent1"/>
        <w:right w:val="single" w:sz="24" w:space="0" w:color="0046BA" w:themeColor="accent1"/>
      </w:tblBorders>
    </w:tblPr>
    <w:tcPr>
      <w:shd w:val="clear" w:color="auto" w:fill="0046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34B" w:themeColor="accent2"/>
        <w:left w:val="single" w:sz="24" w:space="0" w:color="00234B" w:themeColor="accent2"/>
        <w:bottom w:val="single" w:sz="24" w:space="0" w:color="00234B" w:themeColor="accent2"/>
        <w:right w:val="single" w:sz="24" w:space="0" w:color="00234B" w:themeColor="accent2"/>
      </w:tblBorders>
    </w:tblPr>
    <w:tcPr>
      <w:shd w:val="clear" w:color="auto" w:fill="0023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15F" w:themeColor="accent3"/>
        <w:left w:val="single" w:sz="24" w:space="0" w:color="D6B15F" w:themeColor="accent3"/>
        <w:bottom w:val="single" w:sz="24" w:space="0" w:color="D6B15F" w:themeColor="accent3"/>
        <w:right w:val="single" w:sz="24" w:space="0" w:color="D6B15F" w:themeColor="accent3"/>
      </w:tblBorders>
    </w:tblPr>
    <w:tcPr>
      <w:shd w:val="clear" w:color="auto" w:fill="D6B1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C487" w:themeColor="accent4"/>
        <w:left w:val="single" w:sz="24" w:space="0" w:color="E0C487" w:themeColor="accent4"/>
        <w:bottom w:val="single" w:sz="24" w:space="0" w:color="E0C487" w:themeColor="accent4"/>
        <w:right w:val="single" w:sz="24" w:space="0" w:color="E0C487" w:themeColor="accent4"/>
      </w:tblBorders>
    </w:tblPr>
    <w:tcPr>
      <w:shd w:val="clear" w:color="auto" w:fill="E0C4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D8AF" w:themeColor="accent5"/>
        <w:left w:val="single" w:sz="24" w:space="0" w:color="EBD8AF" w:themeColor="accent5"/>
        <w:bottom w:val="single" w:sz="24" w:space="0" w:color="EBD8AF" w:themeColor="accent5"/>
        <w:right w:val="single" w:sz="24" w:space="0" w:color="EBD8AF" w:themeColor="accent5"/>
      </w:tblBorders>
    </w:tblPr>
    <w:tcPr>
      <w:shd w:val="clear" w:color="auto" w:fill="EBD8A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358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ECD7" w:themeColor="accent6"/>
        <w:left w:val="single" w:sz="24" w:space="0" w:color="F5ECD7" w:themeColor="accent6"/>
        <w:bottom w:val="single" w:sz="24" w:space="0" w:color="F5ECD7" w:themeColor="accent6"/>
        <w:right w:val="single" w:sz="24" w:space="0" w:color="F5ECD7" w:themeColor="accent6"/>
      </w:tblBorders>
    </w:tblPr>
    <w:tcPr>
      <w:shd w:val="clear" w:color="auto" w:fill="F5ECD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  <w:tblBorders>
        <w:top w:val="single" w:sz="4" w:space="0" w:color="0046BA" w:themeColor="accent1"/>
        <w:bottom w:val="single" w:sz="4" w:space="0" w:color="0046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6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  <w:tblBorders>
        <w:top w:val="single" w:sz="4" w:space="0" w:color="00234B" w:themeColor="accent2"/>
        <w:bottom w:val="single" w:sz="4" w:space="0" w:color="0023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3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  <w:tblBorders>
        <w:top w:val="single" w:sz="4" w:space="0" w:color="D6B15F" w:themeColor="accent3"/>
        <w:bottom w:val="single" w:sz="4" w:space="0" w:color="D6B1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6B1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  <w:tblBorders>
        <w:top w:val="single" w:sz="4" w:space="0" w:color="E0C487" w:themeColor="accent4"/>
        <w:bottom w:val="single" w:sz="4" w:space="0" w:color="E0C4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0C4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  <w:tblBorders>
        <w:top w:val="single" w:sz="4" w:space="0" w:color="EBD8AF" w:themeColor="accent5"/>
        <w:bottom w:val="single" w:sz="4" w:space="0" w:color="EBD8A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D8A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  <w:tblBorders>
        <w:top w:val="single" w:sz="4" w:space="0" w:color="F5ECD7" w:themeColor="accent6"/>
        <w:bottom w:val="single" w:sz="4" w:space="0" w:color="F5ECD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ECD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358D3"/>
    <w:pPr>
      <w:spacing w:line="240" w:lineRule="auto"/>
    </w:pPr>
    <w:rPr>
      <w:color w:val="0033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6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6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6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6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D6FF" w:themeFill="accent1" w:themeFillTint="33"/>
      </w:tcPr>
    </w:tblStylePr>
    <w:tblStylePr w:type="band1Horz">
      <w:tblPr/>
      <w:tcPr>
        <w:shd w:val="clear" w:color="auto" w:fill="BED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358D3"/>
    <w:pPr>
      <w:spacing w:line="240" w:lineRule="auto"/>
    </w:pPr>
    <w:rPr>
      <w:color w:val="001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3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3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3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3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2" w:themeFillTint="33"/>
      </w:tcPr>
    </w:tblStylePr>
    <w:tblStylePr w:type="band1Horz">
      <w:tblPr/>
      <w:tcPr>
        <w:shd w:val="clear" w:color="auto" w:fill="A8D0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358D3"/>
    <w:pPr>
      <w:spacing w:line="240" w:lineRule="auto"/>
    </w:pPr>
    <w:rPr>
      <w:color w:val="B88D2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1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1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1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1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EFDE" w:themeFill="accent3" w:themeFillTint="33"/>
      </w:tcPr>
    </w:tblStylePr>
    <w:tblStylePr w:type="band1Horz">
      <w:tblPr/>
      <w:tcPr>
        <w:shd w:val="clear" w:color="auto" w:fill="F6E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358D3"/>
    <w:pPr>
      <w:spacing w:line="240" w:lineRule="auto"/>
    </w:pPr>
    <w:rPr>
      <w:color w:val="CDA03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C4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C4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C4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C4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F3E6" w:themeFill="accent4" w:themeFillTint="33"/>
      </w:tcPr>
    </w:tblStylePr>
    <w:tblStylePr w:type="band1Horz">
      <w:tblPr/>
      <w:tcPr>
        <w:shd w:val="clear" w:color="auto" w:fill="F8F3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358D3"/>
    <w:pPr>
      <w:spacing w:line="240" w:lineRule="auto"/>
    </w:pPr>
    <w:rPr>
      <w:color w:val="D6AF5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D8A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D8A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D8A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D8A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7EF" w:themeFill="accent5" w:themeFillTint="33"/>
      </w:tcPr>
    </w:tblStylePr>
    <w:tblStylePr w:type="band1Horz">
      <w:tblPr/>
      <w:tcPr>
        <w:shd w:val="clear" w:color="auto" w:fill="FBF7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358D3"/>
    <w:pPr>
      <w:spacing w:line="240" w:lineRule="auto"/>
    </w:pPr>
    <w:rPr>
      <w:color w:val="DEBF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ECD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ECD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ECD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ECD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BF7" w:themeFill="accent6" w:themeFillTint="33"/>
      </w:tcPr>
    </w:tblStylePr>
    <w:tblStylePr w:type="band1Horz">
      <w:tblPr/>
      <w:tcPr>
        <w:shd w:val="clear" w:color="auto" w:fill="FDFB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4358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358D3"/>
    <w:rPr>
      <w:rFonts w:ascii="Consolas" w:hAnsi="Consolas"/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C66FF" w:themeColor="accent1" w:themeTint="BF"/>
        <w:left w:val="single" w:sz="8" w:space="0" w:color="0C66FF" w:themeColor="accent1" w:themeTint="BF"/>
        <w:bottom w:val="single" w:sz="8" w:space="0" w:color="0C66FF" w:themeColor="accent1" w:themeTint="BF"/>
        <w:right w:val="single" w:sz="8" w:space="0" w:color="0C66FF" w:themeColor="accent1" w:themeTint="BF"/>
        <w:insideH w:val="single" w:sz="8" w:space="0" w:color="0C66FF" w:themeColor="accent1" w:themeTint="BF"/>
        <w:insideV w:val="single" w:sz="8" w:space="0" w:color="0C66FF" w:themeColor="accent1" w:themeTint="BF"/>
      </w:tblBorders>
    </w:tblPr>
    <w:tcPr>
      <w:shd w:val="clear" w:color="auto" w:fill="AEC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C66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shd w:val="clear" w:color="auto" w:fill="5D99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55B8" w:themeColor="accent2" w:themeTint="BF"/>
        <w:left w:val="single" w:sz="8" w:space="0" w:color="0055B8" w:themeColor="accent2" w:themeTint="BF"/>
        <w:bottom w:val="single" w:sz="8" w:space="0" w:color="0055B8" w:themeColor="accent2" w:themeTint="BF"/>
        <w:right w:val="single" w:sz="8" w:space="0" w:color="0055B8" w:themeColor="accent2" w:themeTint="BF"/>
        <w:insideH w:val="single" w:sz="8" w:space="0" w:color="0055B8" w:themeColor="accent2" w:themeTint="BF"/>
        <w:insideV w:val="single" w:sz="8" w:space="0" w:color="0055B8" w:themeColor="accent2" w:themeTint="BF"/>
      </w:tblBorders>
    </w:tblPr>
    <w:tcPr>
      <w:shd w:val="clear" w:color="auto" w:fill="93C5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5B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shd w:val="clear" w:color="auto" w:fill="268BF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3" w:themeTint="BF"/>
        <w:left w:val="single" w:sz="8" w:space="0" w:color="E0C487" w:themeColor="accent3" w:themeTint="BF"/>
        <w:bottom w:val="single" w:sz="8" w:space="0" w:color="E0C487" w:themeColor="accent3" w:themeTint="BF"/>
        <w:right w:val="single" w:sz="8" w:space="0" w:color="E0C487" w:themeColor="accent3" w:themeTint="BF"/>
        <w:insideH w:val="single" w:sz="8" w:space="0" w:color="E0C487" w:themeColor="accent3" w:themeTint="BF"/>
        <w:insideV w:val="single" w:sz="8" w:space="0" w:color="E0C487" w:themeColor="accent3" w:themeTint="BF"/>
      </w:tblBorders>
    </w:tblPr>
    <w:tcPr>
      <w:shd w:val="clear" w:color="auto" w:fill="F5EB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4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shd w:val="clear" w:color="auto" w:fill="EAD7AF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7D2A4" w:themeColor="accent4" w:themeTint="BF"/>
        <w:left w:val="single" w:sz="8" w:space="0" w:color="E7D2A4" w:themeColor="accent4" w:themeTint="BF"/>
        <w:bottom w:val="single" w:sz="8" w:space="0" w:color="E7D2A4" w:themeColor="accent4" w:themeTint="BF"/>
        <w:right w:val="single" w:sz="8" w:space="0" w:color="E7D2A4" w:themeColor="accent4" w:themeTint="BF"/>
        <w:insideH w:val="single" w:sz="8" w:space="0" w:color="E7D2A4" w:themeColor="accent4" w:themeTint="BF"/>
        <w:insideV w:val="single" w:sz="8" w:space="0" w:color="E7D2A4" w:themeColor="accent4" w:themeTint="BF"/>
      </w:tblBorders>
    </w:tblPr>
    <w:tcPr>
      <w:shd w:val="clear" w:color="auto" w:fill="F7F0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2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shd w:val="clear" w:color="auto" w:fill="EFE1C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0E1C3" w:themeColor="accent5" w:themeTint="BF"/>
        <w:left w:val="single" w:sz="8" w:space="0" w:color="F0E1C3" w:themeColor="accent5" w:themeTint="BF"/>
        <w:bottom w:val="single" w:sz="8" w:space="0" w:color="F0E1C3" w:themeColor="accent5" w:themeTint="BF"/>
        <w:right w:val="single" w:sz="8" w:space="0" w:color="F0E1C3" w:themeColor="accent5" w:themeTint="BF"/>
        <w:insideH w:val="single" w:sz="8" w:space="0" w:color="F0E1C3" w:themeColor="accent5" w:themeTint="BF"/>
        <w:insideV w:val="single" w:sz="8" w:space="0" w:color="F0E1C3" w:themeColor="accent5" w:themeTint="BF"/>
      </w:tblBorders>
    </w:tblPr>
    <w:tcPr>
      <w:shd w:val="clear" w:color="auto" w:fill="FAF5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E1C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shd w:val="clear" w:color="auto" w:fill="F5EBD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7F0E0" w:themeColor="accent6" w:themeTint="BF"/>
        <w:left w:val="single" w:sz="8" w:space="0" w:color="F7F0E0" w:themeColor="accent6" w:themeTint="BF"/>
        <w:bottom w:val="single" w:sz="8" w:space="0" w:color="F7F0E0" w:themeColor="accent6" w:themeTint="BF"/>
        <w:right w:val="single" w:sz="8" w:space="0" w:color="F7F0E0" w:themeColor="accent6" w:themeTint="BF"/>
        <w:insideH w:val="single" w:sz="8" w:space="0" w:color="F7F0E0" w:themeColor="accent6" w:themeTint="BF"/>
        <w:insideV w:val="single" w:sz="8" w:space="0" w:color="F7F0E0" w:themeColor="accent6" w:themeTint="BF"/>
      </w:tblBorders>
    </w:tblPr>
    <w:tcPr>
      <w:shd w:val="clear" w:color="auto" w:fill="FCFA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F0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shd w:val="clear" w:color="auto" w:fill="FAF5EB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  <w:insideH w:val="single" w:sz="8" w:space="0" w:color="0046BA" w:themeColor="accent1"/>
        <w:insideV w:val="single" w:sz="8" w:space="0" w:color="0046BA" w:themeColor="accent1"/>
      </w:tblBorders>
    </w:tblPr>
    <w:tcPr>
      <w:shd w:val="clear" w:color="auto" w:fill="AEC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EA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6FF" w:themeFill="accent1" w:themeFillTint="33"/>
      </w:tcPr>
    </w:tblStylePr>
    <w:tblStylePr w:type="band1Vert">
      <w:tblPr/>
      <w:tcPr>
        <w:shd w:val="clear" w:color="auto" w:fill="5D99FF" w:themeFill="accent1" w:themeFillTint="7F"/>
      </w:tcPr>
    </w:tblStylePr>
    <w:tblStylePr w:type="band1Horz">
      <w:tblPr/>
      <w:tcPr>
        <w:tcBorders>
          <w:insideH w:val="single" w:sz="6" w:space="0" w:color="0046BA" w:themeColor="accent1"/>
          <w:insideV w:val="single" w:sz="6" w:space="0" w:color="0046BA" w:themeColor="accent1"/>
        </w:tcBorders>
        <w:shd w:val="clear" w:color="auto" w:fill="5D9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  <w:insideH w:val="single" w:sz="8" w:space="0" w:color="00234B" w:themeColor="accent2"/>
        <w:insideV w:val="single" w:sz="8" w:space="0" w:color="00234B" w:themeColor="accent2"/>
      </w:tblBorders>
    </w:tblPr>
    <w:tcPr>
      <w:shd w:val="clear" w:color="auto" w:fill="93C5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4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F" w:themeFill="accent2" w:themeFillTint="33"/>
      </w:tcPr>
    </w:tblStylePr>
    <w:tblStylePr w:type="band1Vert">
      <w:tblPr/>
      <w:tcPr>
        <w:shd w:val="clear" w:color="auto" w:fill="268BFF" w:themeFill="accent2" w:themeFillTint="7F"/>
      </w:tcPr>
    </w:tblStylePr>
    <w:tblStylePr w:type="band1Horz">
      <w:tblPr/>
      <w:tcPr>
        <w:tcBorders>
          <w:insideH w:val="single" w:sz="6" w:space="0" w:color="00234B" w:themeColor="accent2"/>
          <w:insideV w:val="single" w:sz="6" w:space="0" w:color="00234B" w:themeColor="accent2"/>
        </w:tcBorders>
        <w:shd w:val="clear" w:color="auto" w:fill="268B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  <w:insideH w:val="single" w:sz="8" w:space="0" w:color="D6B15F" w:themeColor="accent3"/>
        <w:insideV w:val="single" w:sz="8" w:space="0" w:color="D6B15F" w:themeColor="accent3"/>
      </w:tblBorders>
    </w:tblPr>
    <w:tcPr>
      <w:shd w:val="clear" w:color="auto" w:fill="F5EB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FDE" w:themeFill="accent3" w:themeFillTint="33"/>
      </w:tcPr>
    </w:tblStylePr>
    <w:tblStylePr w:type="band1Vert">
      <w:tblPr/>
      <w:tcPr>
        <w:shd w:val="clear" w:color="auto" w:fill="EAD7AF" w:themeFill="accent3" w:themeFillTint="7F"/>
      </w:tcPr>
    </w:tblStylePr>
    <w:tblStylePr w:type="band1Horz">
      <w:tblPr/>
      <w:tcPr>
        <w:tcBorders>
          <w:insideH w:val="single" w:sz="6" w:space="0" w:color="D6B15F" w:themeColor="accent3"/>
          <w:insideV w:val="single" w:sz="6" w:space="0" w:color="D6B15F" w:themeColor="accent3"/>
        </w:tcBorders>
        <w:shd w:val="clear" w:color="auto" w:fill="EAD7A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  <w:insideH w:val="single" w:sz="8" w:space="0" w:color="E0C487" w:themeColor="accent4"/>
        <w:insideV w:val="single" w:sz="8" w:space="0" w:color="E0C487" w:themeColor="accent4"/>
      </w:tblBorders>
    </w:tblPr>
    <w:tcPr>
      <w:shd w:val="clear" w:color="auto" w:fill="F7F0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3E6" w:themeFill="accent4" w:themeFillTint="33"/>
      </w:tcPr>
    </w:tblStylePr>
    <w:tblStylePr w:type="band1Vert">
      <w:tblPr/>
      <w:tcPr>
        <w:shd w:val="clear" w:color="auto" w:fill="EFE1C3" w:themeFill="accent4" w:themeFillTint="7F"/>
      </w:tcPr>
    </w:tblStylePr>
    <w:tblStylePr w:type="band1Horz">
      <w:tblPr/>
      <w:tcPr>
        <w:tcBorders>
          <w:insideH w:val="single" w:sz="6" w:space="0" w:color="E0C487" w:themeColor="accent4"/>
          <w:insideV w:val="single" w:sz="6" w:space="0" w:color="E0C487" w:themeColor="accent4"/>
        </w:tcBorders>
        <w:shd w:val="clear" w:color="auto" w:fill="EFE1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  <w:insideH w:val="single" w:sz="8" w:space="0" w:color="EBD8AF" w:themeColor="accent5"/>
        <w:insideV w:val="single" w:sz="8" w:space="0" w:color="EBD8AF" w:themeColor="accent5"/>
      </w:tblBorders>
    </w:tblPr>
    <w:tcPr>
      <w:shd w:val="clear" w:color="auto" w:fill="FAF5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F" w:themeFill="accent5" w:themeFillTint="33"/>
      </w:tcPr>
    </w:tblStylePr>
    <w:tblStylePr w:type="band1Vert">
      <w:tblPr/>
      <w:tcPr>
        <w:shd w:val="clear" w:color="auto" w:fill="F5EBD7" w:themeFill="accent5" w:themeFillTint="7F"/>
      </w:tcPr>
    </w:tblStylePr>
    <w:tblStylePr w:type="band1Horz">
      <w:tblPr/>
      <w:tcPr>
        <w:tcBorders>
          <w:insideH w:val="single" w:sz="6" w:space="0" w:color="EBD8AF" w:themeColor="accent5"/>
          <w:insideV w:val="single" w:sz="6" w:space="0" w:color="EBD8AF" w:themeColor="accent5"/>
        </w:tcBorders>
        <w:shd w:val="clear" w:color="auto" w:fill="F5EBD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  <w:insideH w:val="single" w:sz="8" w:space="0" w:color="F5ECD7" w:themeColor="accent6"/>
        <w:insideV w:val="single" w:sz="8" w:space="0" w:color="F5ECD7" w:themeColor="accent6"/>
      </w:tblBorders>
    </w:tblPr>
    <w:tcPr>
      <w:shd w:val="clear" w:color="auto" w:fill="FCFA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F7" w:themeFill="accent6" w:themeFillTint="33"/>
      </w:tcPr>
    </w:tblStylePr>
    <w:tblStylePr w:type="band1Vert">
      <w:tblPr/>
      <w:tcPr>
        <w:shd w:val="clear" w:color="auto" w:fill="FAF5EB" w:themeFill="accent6" w:themeFillTint="7F"/>
      </w:tcPr>
    </w:tblStylePr>
    <w:tblStylePr w:type="band1Horz">
      <w:tblPr/>
      <w:tcPr>
        <w:tcBorders>
          <w:insideH w:val="single" w:sz="6" w:space="0" w:color="F5ECD7" w:themeColor="accent6"/>
          <w:insideV w:val="single" w:sz="6" w:space="0" w:color="F5ECD7" w:themeColor="accent6"/>
        </w:tcBorders>
        <w:shd w:val="clear" w:color="auto" w:fill="FAF5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C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6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6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6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9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99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C5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3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3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3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3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8B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8BF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1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1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1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1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7A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7AF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0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4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C4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C4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C4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1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1C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5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D8A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D8A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D8A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D8A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BD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BD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A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CD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ECD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ECD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ECD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F5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F5EB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bottom w:val="single" w:sz="8" w:space="0" w:color="0046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6BA" w:themeColor="accen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46BA" w:themeColor="accent1"/>
          <w:bottom w:val="single" w:sz="8" w:space="0" w:color="0046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6BA" w:themeColor="accent1"/>
          <w:bottom w:val="single" w:sz="8" w:space="0" w:color="0046BA" w:themeColor="accent1"/>
        </w:tcBorders>
      </w:tcPr>
    </w:tblStylePr>
    <w:tblStylePr w:type="band1Vert">
      <w:tblPr/>
      <w:tcPr>
        <w:shd w:val="clear" w:color="auto" w:fill="AECCFF" w:themeFill="accent1" w:themeFillTint="3F"/>
      </w:tcPr>
    </w:tblStylePr>
    <w:tblStylePr w:type="band1Horz">
      <w:tblPr/>
      <w:tcPr>
        <w:shd w:val="clear" w:color="auto" w:fill="AECC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bottom w:val="single" w:sz="8" w:space="0" w:color="0023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34B" w:themeColor="accent2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234B" w:themeColor="accent2"/>
          <w:bottom w:val="single" w:sz="8" w:space="0" w:color="0023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34B" w:themeColor="accent2"/>
          <w:bottom w:val="single" w:sz="8" w:space="0" w:color="00234B" w:themeColor="accent2"/>
        </w:tcBorders>
      </w:tcPr>
    </w:tblStylePr>
    <w:tblStylePr w:type="band1Vert">
      <w:tblPr/>
      <w:tcPr>
        <w:shd w:val="clear" w:color="auto" w:fill="93C5FF" w:themeFill="accent2" w:themeFillTint="3F"/>
      </w:tcPr>
    </w:tblStylePr>
    <w:tblStylePr w:type="band1Horz">
      <w:tblPr/>
      <w:tcPr>
        <w:shd w:val="clear" w:color="auto" w:fill="93C5F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bottom w:val="single" w:sz="8" w:space="0" w:color="D6B1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15F" w:themeColor="accent3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D6B15F" w:themeColor="accent3"/>
          <w:bottom w:val="single" w:sz="8" w:space="0" w:color="D6B1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15F" w:themeColor="accent3"/>
          <w:bottom w:val="single" w:sz="8" w:space="0" w:color="D6B15F" w:themeColor="accent3"/>
        </w:tcBorders>
      </w:tcPr>
    </w:tblStylePr>
    <w:tblStylePr w:type="band1Vert">
      <w:tblPr/>
      <w:tcPr>
        <w:shd w:val="clear" w:color="auto" w:fill="F5EBD7" w:themeFill="accent3" w:themeFillTint="3F"/>
      </w:tcPr>
    </w:tblStylePr>
    <w:tblStylePr w:type="band1Horz">
      <w:tblPr/>
      <w:tcPr>
        <w:shd w:val="clear" w:color="auto" w:fill="F5EBD7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bottom w:val="single" w:sz="8" w:space="0" w:color="E0C4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C487" w:themeColor="accent4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E0C487" w:themeColor="accent4"/>
          <w:bottom w:val="single" w:sz="8" w:space="0" w:color="E0C4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C487" w:themeColor="accent4"/>
          <w:bottom w:val="single" w:sz="8" w:space="0" w:color="E0C487" w:themeColor="accent4"/>
        </w:tcBorders>
      </w:tcPr>
    </w:tblStylePr>
    <w:tblStylePr w:type="band1Vert">
      <w:tblPr/>
      <w:tcPr>
        <w:shd w:val="clear" w:color="auto" w:fill="F7F0E1" w:themeFill="accent4" w:themeFillTint="3F"/>
      </w:tcPr>
    </w:tblStylePr>
    <w:tblStylePr w:type="band1Horz">
      <w:tblPr/>
      <w:tcPr>
        <w:shd w:val="clear" w:color="auto" w:fill="F7F0E1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bottom w:val="single" w:sz="8" w:space="0" w:color="EBD8A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D8AF" w:themeColor="accent5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EBD8AF" w:themeColor="accent5"/>
          <w:bottom w:val="single" w:sz="8" w:space="0" w:color="EBD8A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D8AF" w:themeColor="accent5"/>
          <w:bottom w:val="single" w:sz="8" w:space="0" w:color="EBD8AF" w:themeColor="accent5"/>
        </w:tcBorders>
      </w:tcPr>
    </w:tblStylePr>
    <w:tblStylePr w:type="band1Vert">
      <w:tblPr/>
      <w:tcPr>
        <w:shd w:val="clear" w:color="auto" w:fill="FAF5EB" w:themeFill="accent5" w:themeFillTint="3F"/>
      </w:tcPr>
    </w:tblStylePr>
    <w:tblStylePr w:type="band1Horz">
      <w:tblPr/>
      <w:tcPr>
        <w:shd w:val="clear" w:color="auto" w:fill="FAF5EB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358D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bottom w:val="single" w:sz="8" w:space="0" w:color="F5ECD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ECD7" w:themeColor="accent6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5ECD7" w:themeColor="accent6"/>
          <w:bottom w:val="single" w:sz="8" w:space="0" w:color="F5ECD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ECD7" w:themeColor="accent6"/>
          <w:bottom w:val="single" w:sz="8" w:space="0" w:color="F5ECD7" w:themeColor="accent6"/>
        </w:tcBorders>
      </w:tcPr>
    </w:tblStylePr>
    <w:tblStylePr w:type="band1Vert">
      <w:tblPr/>
      <w:tcPr>
        <w:shd w:val="clear" w:color="auto" w:fill="FCFAF4" w:themeFill="accent6" w:themeFillTint="3F"/>
      </w:tcPr>
    </w:tblStylePr>
    <w:tblStylePr w:type="band1Horz">
      <w:tblPr/>
      <w:tcPr>
        <w:shd w:val="clear" w:color="auto" w:fill="FCFAF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6BA" w:themeColor="accent1"/>
        <w:left w:val="single" w:sz="8" w:space="0" w:color="0046BA" w:themeColor="accent1"/>
        <w:bottom w:val="single" w:sz="8" w:space="0" w:color="0046BA" w:themeColor="accent1"/>
        <w:right w:val="single" w:sz="8" w:space="0" w:color="0046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6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6B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6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6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C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C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34B" w:themeColor="accent2"/>
        <w:left w:val="single" w:sz="8" w:space="0" w:color="00234B" w:themeColor="accent2"/>
        <w:bottom w:val="single" w:sz="8" w:space="0" w:color="00234B" w:themeColor="accent2"/>
        <w:right w:val="single" w:sz="8" w:space="0" w:color="0023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3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3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3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3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C5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C5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15F" w:themeColor="accent3"/>
        <w:left w:val="single" w:sz="8" w:space="0" w:color="D6B15F" w:themeColor="accent3"/>
        <w:bottom w:val="single" w:sz="8" w:space="0" w:color="D6B15F" w:themeColor="accent3"/>
        <w:right w:val="single" w:sz="8" w:space="0" w:color="D6B1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1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B15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1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1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C487" w:themeColor="accent4"/>
        <w:left w:val="single" w:sz="8" w:space="0" w:color="E0C487" w:themeColor="accent4"/>
        <w:bottom w:val="single" w:sz="8" w:space="0" w:color="E0C487" w:themeColor="accent4"/>
        <w:right w:val="single" w:sz="8" w:space="0" w:color="E0C4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C4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C4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C4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C4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0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D8AF" w:themeColor="accent5"/>
        <w:left w:val="single" w:sz="8" w:space="0" w:color="EBD8AF" w:themeColor="accent5"/>
        <w:bottom w:val="single" w:sz="8" w:space="0" w:color="EBD8AF" w:themeColor="accent5"/>
        <w:right w:val="single" w:sz="8" w:space="0" w:color="EBD8A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D8A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D8A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D8A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D8A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5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5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358D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ECD7" w:themeColor="accent6"/>
        <w:left w:val="single" w:sz="8" w:space="0" w:color="F5ECD7" w:themeColor="accent6"/>
        <w:bottom w:val="single" w:sz="8" w:space="0" w:color="F5ECD7" w:themeColor="accent6"/>
        <w:right w:val="single" w:sz="8" w:space="0" w:color="F5ECD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ECD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ECD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ECD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ECD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A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A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C66FF" w:themeColor="accent1" w:themeTint="BF"/>
        <w:left w:val="single" w:sz="8" w:space="0" w:color="0C66FF" w:themeColor="accent1" w:themeTint="BF"/>
        <w:bottom w:val="single" w:sz="8" w:space="0" w:color="0C66FF" w:themeColor="accent1" w:themeTint="BF"/>
        <w:right w:val="single" w:sz="8" w:space="0" w:color="0C66FF" w:themeColor="accent1" w:themeTint="BF"/>
        <w:insideH w:val="single" w:sz="8" w:space="0" w:color="0C66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C66FF" w:themeColor="accent1" w:themeTint="BF"/>
          <w:left w:val="single" w:sz="8" w:space="0" w:color="0C66FF" w:themeColor="accent1" w:themeTint="BF"/>
          <w:bottom w:val="single" w:sz="8" w:space="0" w:color="0C66FF" w:themeColor="accent1" w:themeTint="BF"/>
          <w:right w:val="single" w:sz="8" w:space="0" w:color="0C66FF" w:themeColor="accent1" w:themeTint="BF"/>
          <w:insideH w:val="nil"/>
          <w:insideV w:val="nil"/>
        </w:tcBorders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66FF" w:themeColor="accent1" w:themeTint="BF"/>
          <w:left w:val="single" w:sz="8" w:space="0" w:color="0C66FF" w:themeColor="accent1" w:themeTint="BF"/>
          <w:bottom w:val="single" w:sz="8" w:space="0" w:color="0C66FF" w:themeColor="accent1" w:themeTint="BF"/>
          <w:right w:val="single" w:sz="8" w:space="0" w:color="0C66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C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C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0055B8" w:themeColor="accent2" w:themeTint="BF"/>
        <w:left w:val="single" w:sz="8" w:space="0" w:color="0055B8" w:themeColor="accent2" w:themeTint="BF"/>
        <w:bottom w:val="single" w:sz="8" w:space="0" w:color="0055B8" w:themeColor="accent2" w:themeTint="BF"/>
        <w:right w:val="single" w:sz="8" w:space="0" w:color="0055B8" w:themeColor="accent2" w:themeTint="BF"/>
        <w:insideH w:val="single" w:sz="8" w:space="0" w:color="0055B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5B8" w:themeColor="accent2" w:themeTint="BF"/>
          <w:left w:val="single" w:sz="8" w:space="0" w:color="0055B8" w:themeColor="accent2" w:themeTint="BF"/>
          <w:bottom w:val="single" w:sz="8" w:space="0" w:color="0055B8" w:themeColor="accent2" w:themeTint="BF"/>
          <w:right w:val="single" w:sz="8" w:space="0" w:color="0055B8" w:themeColor="accent2" w:themeTint="BF"/>
          <w:insideH w:val="nil"/>
          <w:insideV w:val="nil"/>
        </w:tcBorders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B8" w:themeColor="accent2" w:themeTint="BF"/>
          <w:left w:val="single" w:sz="8" w:space="0" w:color="0055B8" w:themeColor="accent2" w:themeTint="BF"/>
          <w:bottom w:val="single" w:sz="8" w:space="0" w:color="0055B8" w:themeColor="accent2" w:themeTint="BF"/>
          <w:right w:val="single" w:sz="8" w:space="0" w:color="0055B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C5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C5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0C487" w:themeColor="accent3" w:themeTint="BF"/>
        <w:left w:val="single" w:sz="8" w:space="0" w:color="E0C487" w:themeColor="accent3" w:themeTint="BF"/>
        <w:bottom w:val="single" w:sz="8" w:space="0" w:color="E0C487" w:themeColor="accent3" w:themeTint="BF"/>
        <w:right w:val="single" w:sz="8" w:space="0" w:color="E0C487" w:themeColor="accent3" w:themeTint="BF"/>
        <w:insideH w:val="single" w:sz="8" w:space="0" w:color="E0C4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487" w:themeColor="accent3" w:themeTint="BF"/>
          <w:left w:val="single" w:sz="8" w:space="0" w:color="E0C487" w:themeColor="accent3" w:themeTint="BF"/>
          <w:bottom w:val="single" w:sz="8" w:space="0" w:color="E0C487" w:themeColor="accent3" w:themeTint="BF"/>
          <w:right w:val="single" w:sz="8" w:space="0" w:color="E0C487" w:themeColor="accent3" w:themeTint="BF"/>
          <w:insideH w:val="nil"/>
          <w:insideV w:val="nil"/>
        </w:tcBorders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487" w:themeColor="accent3" w:themeTint="BF"/>
          <w:left w:val="single" w:sz="8" w:space="0" w:color="E0C487" w:themeColor="accent3" w:themeTint="BF"/>
          <w:bottom w:val="single" w:sz="8" w:space="0" w:color="E0C487" w:themeColor="accent3" w:themeTint="BF"/>
          <w:right w:val="single" w:sz="8" w:space="0" w:color="E0C4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E7D2A4" w:themeColor="accent4" w:themeTint="BF"/>
        <w:left w:val="single" w:sz="8" w:space="0" w:color="E7D2A4" w:themeColor="accent4" w:themeTint="BF"/>
        <w:bottom w:val="single" w:sz="8" w:space="0" w:color="E7D2A4" w:themeColor="accent4" w:themeTint="BF"/>
        <w:right w:val="single" w:sz="8" w:space="0" w:color="E7D2A4" w:themeColor="accent4" w:themeTint="BF"/>
        <w:insideH w:val="single" w:sz="8" w:space="0" w:color="E7D2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2A4" w:themeColor="accent4" w:themeTint="BF"/>
          <w:left w:val="single" w:sz="8" w:space="0" w:color="E7D2A4" w:themeColor="accent4" w:themeTint="BF"/>
          <w:bottom w:val="single" w:sz="8" w:space="0" w:color="E7D2A4" w:themeColor="accent4" w:themeTint="BF"/>
          <w:right w:val="single" w:sz="8" w:space="0" w:color="E7D2A4" w:themeColor="accent4" w:themeTint="BF"/>
          <w:insideH w:val="nil"/>
          <w:insideV w:val="nil"/>
        </w:tcBorders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2A4" w:themeColor="accent4" w:themeTint="BF"/>
          <w:left w:val="single" w:sz="8" w:space="0" w:color="E7D2A4" w:themeColor="accent4" w:themeTint="BF"/>
          <w:bottom w:val="single" w:sz="8" w:space="0" w:color="E7D2A4" w:themeColor="accent4" w:themeTint="BF"/>
          <w:right w:val="single" w:sz="8" w:space="0" w:color="E7D2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0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0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0E1C3" w:themeColor="accent5" w:themeTint="BF"/>
        <w:left w:val="single" w:sz="8" w:space="0" w:color="F0E1C3" w:themeColor="accent5" w:themeTint="BF"/>
        <w:bottom w:val="single" w:sz="8" w:space="0" w:color="F0E1C3" w:themeColor="accent5" w:themeTint="BF"/>
        <w:right w:val="single" w:sz="8" w:space="0" w:color="F0E1C3" w:themeColor="accent5" w:themeTint="BF"/>
        <w:insideH w:val="single" w:sz="8" w:space="0" w:color="F0E1C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E1C3" w:themeColor="accent5" w:themeTint="BF"/>
          <w:left w:val="single" w:sz="8" w:space="0" w:color="F0E1C3" w:themeColor="accent5" w:themeTint="BF"/>
          <w:bottom w:val="single" w:sz="8" w:space="0" w:color="F0E1C3" w:themeColor="accent5" w:themeTint="BF"/>
          <w:right w:val="single" w:sz="8" w:space="0" w:color="F0E1C3" w:themeColor="accent5" w:themeTint="BF"/>
          <w:insideH w:val="nil"/>
          <w:insideV w:val="nil"/>
        </w:tcBorders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E1C3" w:themeColor="accent5" w:themeTint="BF"/>
          <w:left w:val="single" w:sz="8" w:space="0" w:color="F0E1C3" w:themeColor="accent5" w:themeTint="BF"/>
          <w:bottom w:val="single" w:sz="8" w:space="0" w:color="F0E1C3" w:themeColor="accent5" w:themeTint="BF"/>
          <w:right w:val="single" w:sz="8" w:space="0" w:color="F0E1C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5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8" w:space="0" w:color="F7F0E0" w:themeColor="accent6" w:themeTint="BF"/>
        <w:left w:val="single" w:sz="8" w:space="0" w:color="F7F0E0" w:themeColor="accent6" w:themeTint="BF"/>
        <w:bottom w:val="single" w:sz="8" w:space="0" w:color="F7F0E0" w:themeColor="accent6" w:themeTint="BF"/>
        <w:right w:val="single" w:sz="8" w:space="0" w:color="F7F0E0" w:themeColor="accent6" w:themeTint="BF"/>
        <w:insideH w:val="single" w:sz="8" w:space="0" w:color="F7F0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F0E0" w:themeColor="accent6" w:themeTint="BF"/>
          <w:left w:val="single" w:sz="8" w:space="0" w:color="F7F0E0" w:themeColor="accent6" w:themeTint="BF"/>
          <w:bottom w:val="single" w:sz="8" w:space="0" w:color="F7F0E0" w:themeColor="accent6" w:themeTint="BF"/>
          <w:right w:val="single" w:sz="8" w:space="0" w:color="F7F0E0" w:themeColor="accent6" w:themeTint="BF"/>
          <w:insideH w:val="nil"/>
          <w:insideV w:val="nil"/>
        </w:tcBorders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0E0" w:themeColor="accent6" w:themeTint="BF"/>
          <w:left w:val="single" w:sz="8" w:space="0" w:color="F7F0E0" w:themeColor="accent6" w:themeTint="BF"/>
          <w:bottom w:val="single" w:sz="8" w:space="0" w:color="F7F0E0" w:themeColor="accent6" w:themeTint="BF"/>
          <w:right w:val="single" w:sz="8" w:space="0" w:color="F7F0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A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A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6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6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3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3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3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1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1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1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4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C4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4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D8A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D8A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D8A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358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CD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ECD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ECD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4358D3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rsid w:val="004358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358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4358D3"/>
    <w:rPr>
      <w:rFonts w:ascii="Times New Roman" w:hAnsi="Times New Roman"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4358D3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358D3"/>
  </w:style>
  <w:style w:type="table" w:styleId="Almindeligtabel1">
    <w:name w:val="Plain Table 1"/>
    <w:basedOn w:val="Tabel-Normal"/>
    <w:uiPriority w:val="41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358D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358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4358D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58D3"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4358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358D3"/>
  </w:style>
  <w:style w:type="character" w:styleId="SmartHyperlink">
    <w:name w:val="Smart Hyperlink"/>
    <w:basedOn w:val="Standardskrifttypeiafsnit"/>
    <w:uiPriority w:val="99"/>
    <w:semiHidden/>
    <w:unhideWhenUsed/>
    <w:rsid w:val="004358D3"/>
    <w:rPr>
      <w:u w:val="dotted"/>
    </w:rPr>
  </w:style>
  <w:style w:type="character" w:styleId="SmartLink">
    <w:name w:val="Smart Link"/>
    <w:basedOn w:val="Standardskrifttypeiafsnit"/>
    <w:uiPriority w:val="99"/>
    <w:semiHidden/>
    <w:unhideWhenUsed/>
    <w:rsid w:val="004358D3"/>
    <w:rPr>
      <w:color w:val="0000FF"/>
      <w:u w:val="single"/>
      <w:shd w:val="clear" w:color="auto" w:fill="F3F2F1"/>
    </w:rPr>
  </w:style>
  <w:style w:type="table" w:styleId="Tabel-3D-effekter1">
    <w:name w:val="Table 3D effects 1"/>
    <w:basedOn w:val="Tabel-Normal"/>
    <w:uiPriority w:val="99"/>
    <w:semiHidden/>
    <w:unhideWhenUsed/>
    <w:rsid w:val="004358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358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358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358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358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358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358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358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358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358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358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358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358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358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358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358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358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358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358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358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358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358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358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358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358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358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358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358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358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358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358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35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358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358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358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4358D3"/>
    <w:rPr>
      <w:color w:val="605E5C"/>
      <w:shd w:val="clear" w:color="auto" w:fill="E1DFDD"/>
    </w:rPr>
  </w:style>
  <w:style w:type="paragraph" w:customStyle="1" w:styleId="Navn">
    <w:name w:val="Navn"/>
    <w:basedOn w:val="Normal"/>
    <w:uiPriority w:val="8"/>
    <w:semiHidden/>
    <w:qFormat/>
    <w:rsid w:val="008D3DC3"/>
    <w:rPr>
      <w:rFonts w:ascii="Italian Plate No2 Expanded Extr" w:hAnsi="Italian Plate No2 Expanded Extr"/>
    </w:rPr>
  </w:style>
  <w:style w:type="paragraph" w:customStyle="1" w:styleId="ListAlphabet">
    <w:name w:val="List Alphabet"/>
    <w:basedOn w:val="Normal"/>
    <w:uiPriority w:val="2"/>
    <w:qFormat/>
    <w:rsid w:val="00AE6E80"/>
    <w:pPr>
      <w:numPr>
        <w:numId w:val="13"/>
      </w:numPr>
      <w:spacing w:before="80" w:after="120"/>
      <w:contextualSpacing/>
    </w:pPr>
  </w:style>
  <w:style w:type="paragraph" w:customStyle="1" w:styleId="Default">
    <w:name w:val="Default"/>
    <w:rsid w:val="00BF731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Extensions\Content\WordTemplates\Brev.dotm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11T11:04:44.19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526 297 3881,'0'-5'732,"0"-1"1,0 1 0,-1-1-1,0 1 1,0-1 0,0 1-1,0 0 1,-1 0-1,-4-10 1,6 14-632,-1 0-1,0-1 1,1 1 0,-1 0 0,0 0-1,0 0 1,0-1 0,0 1 0,0 0-1,0 0 1,0 0 0,0 0 0,0 1-1,-1-1 1,1 0 0,0 0-1,0 1 1,-1-1 0,1 1 0,-1-1-1,1 1 1,0-1 0,-1 1 0,1 0-1,-1 0 1,1 0 0,-1 0 0,1 0-1,-1 0 1,1 0 0,-1 0 0,1 1-1,-1-1 1,1 0 0,0 1-1,-1-1 1,1 1 0,0 0 0,-1-1-1,1 1 1,0 0 0,0 0 0,-2 1-1,-9 9 33,0 0 0,0 1 0,1 0 0,1 1 0,0 0 0,0 1 0,2 0 0,-12 25-1,-13 18-2,-57 77 49,-52 85 41,127-192-206,2 0 0,1 1-1,1 0 1,1 1 0,1 0-1,-6 41 1,14-63-20,0 0 0,1 1 0,-1-1 0,1 0 1,1 0-1,-1 1 0,1-1 0,1 0 0,-1 0 0,1 0 1,0 0-1,4 8 0,-4-12-1,0-1 1,0 1-1,0 0 1,1 0-1,-1-1 1,1 1-1,-1-1 0,1 0 1,0 0-1,0 0 1,0 0-1,0-1 0,0 1 1,0-1-1,1 1 1,-1-1-1,0 0 1,1 0-1,-1-1 0,1 1 1,-1-1-1,1 0 1,-1 0-1,1 0 1,-1 0-1,4-1 0,10-2-5,-1 0-1,-1-1 1,1 0-1,0-2 1,-1 0-1,0 0 0,-1-1 1,1-1-1,-1-1 1,-1 0-1,0-1 1,15-14-1,7-8 0,-1-2 0,56-75 0,270-439-9,-225 329 53,-70 113 97,-65 106-125,0 0-1,0 0 1,0 0 0,0 0-1,0 0 1,0 0 0,0 0 0,0 0-1,-1 0 1,1 0 0,0 0-1,0 0 1,0 0 0,0 0-1,0 0 1,0 0 0,0 0-1,0 0 1,0 1 0,0-1-1,-1 0 1,1 0 0,0 0 0,0-1-1,0 1 1,0 0 0,0 0-1,0 0 1,0 0 0,0 0-1,0 0 1,-1 0 0,1 0-1,0 0 1,0 0 0,0 0 0,0 0-1,0 0 1,0 0 0,0 0-1,0 0 1,0 0 0,0 0-1,0 0 1,0-1 0,0 1-1,0 0 1,-1 0 0,-15 12 62,-25 27 5,1 11-61,1 2 1,3 1 0,2 2 0,3 1-1,2 2 1,2 0 0,3 2-1,3 1 1,3 1 0,-18 99-1,36-155-8,-2 4-5,0 0 0,1 0 0,0 0 0,0 0 1,2 0-1,-1 0 0,1 0 0,0 0 1,1 0-1,5 13 0,-7-21 2,1 0-1,-1-1 1,1 1 0,0-1-1,0 1 1,0-1 0,0 0-1,0 1 1,0-1 0,0 0-1,0 0 1,1 0 0,-1 0-1,0 0 1,1 0 0,-1 0-1,1 0 1,-1 0 0,1-1-1,-1 1 1,1-1 0,-1 1-1,1-1 1,0 1 0,-1-1-1,1 0 1,0 0 0,-1 0-1,1 0 1,0 0 0,0 0-1,-1-1 1,1 1 0,-1 0-1,1-1 1,0 1 0,1-2-1,7-2-5,0-1 0,0-1 0,-1 0 0,0 0 0,9-8 0,17-15 2,-1-1 1,-2-2-1,-2-2 1,51-69-1,83-167-1,-34 52 23,-95 168-5,-22 33 18,0-1 0,-1 0 0,12-27 0,-90 208 78,12-32-96,-42 165-9,80-235-4,2 2 0,-8 113 0,21-164-8,1 1 0,0-1 0,1 1 0,0-1 0,5 22 0,-5-33 7,-1 1 0,1-1 0,-1 1-1,1-1 1,-1 1 0,1-1 0,0 0 0,0 1 0,0-1-1,0 0 1,0 0 0,0 0 0,0 0 0,0 0 0,0 0-1,0 0 1,1 0 0,-1 0 0,0 0 0,1-1 0,1 2 0,0-2-2,-1 0 0,1 0 0,-1 0 0,1-1 1,-1 1-1,1-1 0,-1 1 0,1-1 0,-1 0 1,0 0-1,1 0 0,-1 0 0,0-1 1,0 1-1,0 0 0,0-1 0,4-3 0,31-29-19,-1-2 0,-2-1 0,35-50 0,9-10 14,44-39 1,65-77 31,-168 194 30,-29 53 9,-40 89-35,24-62-22,3 1 0,-18 71 0,37-114-8,0 0 0,2 1 0,0-1 1,1 0-1,0 1 0,2-1 0,1 0 1,0 1-1,1-1 0,1 0 0,11 32 0,-14-47 1,1 0 0,-1 0-1,1-1 1,0 1-1,0 0 1,0 0-1,0-1 1,0 0 0,1 1-1,0-1 1,0 0-1,0 0 1,0 0 0,0-1-1,0 1 1,1-1-1,0 0 1,-1 0 0,1 0-1,0 0 1,0 0-1,0-1 1,0 0-1,0 0 1,0 0 0,0 0-1,0-1 1,0 1-1,1-1 1,-1 0 0,0-1-1,0 1 1,5-2-1,10-3-9,0-1-1,0 0 1,0-2 0,-1 0-1,28-18 1,-24 13 12,13-6-3,0 1 1,2 2-1,-1 1 1,2 2-1,46-11 1,-77 23-7,-6 0 3,1 1 1,-1 0 0,0-1-1,1 1 1,-1 0-1,0 0 1,1-1-1,-1 1 1,0 0 0,1 1-1,-1-1 1,0 0-1,1 0 1,-1 0 0,0 1-1,1-1 1,1 2-1,-6-1-80,1 0 0,-1 0-1,1 0 1,-1 0 0,1-1-1,-1 1 1,0-1-1,1 0 1,-1 1 0,0-1-1,-5-1 1,-19-6-403,1-2-1,-1-1 1,-48-25 0,-74-54-109,86 50 513,-23-16 75,18 11 111,-116-56-1,187 96 322,17-2-110,50-10 88,20-4-59,293-128-145,-158 54-1707,-84 43 881</inkml:trace>
  <inkml:trace contextRef="#ctx0" brushRef="#br0" timeOffset="1323.22">2801 222 5929,'-45'41'1693,"45"-41"-1682,0 0 0,0 0 1,-1 0-1,1 0 1,0 1-1,0-1 0,-1 0 1,1 0-1,0 0 1,0 0-1,-1 0 0,1 0 1,0 0-1,0 0 1,-1 0-1,1 0 0,0 0 1,-1 0-1,1 0 1,0 0-1,0 0 1,-1-1-1,1 1 0,0 0 1,0 0-1,-1 0 1,1 0-1,0 0 0,0-1 1,-1 1-1,1 0 1,0 0-1,0 0 0,0-1 1,0 1-1,-1 0 1,1 0-1,0-1 0,0 1 1,0 0-1,0 0 1,0-1-1,0 1 0,0 0 1,-1 0-1,1-1 1,0 1-1,0 0 0,0 0 1,0-1-1,0 1 1,0 0-1,0-1 0,1 1 1,-1 0-1,0 0 1,0-1-1,0 1 0,0 0 1,0 0-1,0-1 1,0 1-1,1 0 0,-1 0 1,0-1-1,3-22 323,-3 22-267,2-6 28,-1-1 1,2 0-1,-1 1 0,1-1 1,0 1-1,0 0 0,1 0 0,0 0 1,0 1-1,1-1 0,0 1 0,0 0 1,0 0-1,1 1 0,0 0 1,0 0-1,0 0 0,0 0 0,1 1 1,0 0-1,0 1 0,0 0 0,0 0 1,1 0-1,-1 1 0,1 0 0,0 0 1,-1 1-1,1 0 0,0 0 1,0 1-1,0 0 0,0 0 0,-1 1 1,1 0-1,0 1 0,0-1 0,-1 2 1,1-1-1,-1 1 0,0 0 0,0 0 1,0 1-1,0 0 0,0 0 1,-1 1-1,0 0 0,0 0 0,0 0 1,0 1-1,-1 0 0,0 0 0,0 0 1,3 7-1,-1 0-54,-1 0 0,0-1 0,-1 2 0,-1-1 0,0 1 0,0-1 0,-2 1 0,0 0 0,1 15 0,-3-5 11,-1 0 0,0 0 0,-2 0 0,-11 42 0,-2-14 29,-2 0 0,-3-2 0,-52 96 0,48-105-31,-1-1 1,-43 52-1,55-75-30,-1-1 1,-1-1-1,0-1 0,-1 0 0,0-1 1,-1 0-1,-31 14 0,41-23-11,0 0-1,0-1 1,-1-1 0,1 1-1,-1-1 1,0-1 0,1 0-1,-17 1 1,20-3-6,0 1-1,0-1 1,0 1 0,0-2 0,0 1-1,0 0 1,1-1 0,-1 0-1,0 0 1,1 0 0,0-1-1,-1 0 1,1 1 0,0-1 0,0-1-1,-6-6 1,2 1-8,1-1 0,0 0 0,1-1 0,0 0 1,0 0-1,1 0 0,1 0 0,0-1 0,1 0 0,0 0 0,0 0 0,1 0 0,1 0 0,0 0 1,1 0-1,0-1 0,2-13 0,1 3-5,1 0 0,1 0 1,1 0-1,1 0 0,1 1 0,1 1 0,1-1 1,14-22-1,-12 24 16,0 1 1,2 0-1,0 1 1,1 0-1,1 1 1,35-29-1,-42 40 3,0 0 0,1 0 0,-1 1-1,1 0 1,0 0 0,1 1 0,-1 1 0,1 0-1,-1 0 1,1 1 0,0 1 0,0-1-1,0 2 1,0 0 0,0 0 0,20 3 0,-3 4 3,-1 1 0,1 1 0,-2 1 0,0 2 0,31 17 0,-33-15-7,-1-2 0,1-1 0,1-1 0,0-1-1,1-1 1,39 6 0,-56-13-4,0-1 0,0 0-1,1-1 1,-1 0 0,0-1-1,0 0 1,0 0-1,0-1 1,-1 0 0,1 0-1,-1-1 1,1 0 0,-1-1-1,-1 1 1,1-2 0,-1 1-1,1-1 1,7-9 0,10-11-16,-1-1 0,-2-2 0,25-40 0,-46 68 14,29-44-21,20-33-9,80-92-1,-106 137 67,-24 28 11,-14 19-12,-9 15-27,1 1 0,1 1 1,2 1-1,1 1 1,-18 43-1,-54 183-2,30-45-3,50-168-17,2 1 0,-4 79 0,11-116 4,1 1-1,1-1 1,0 0-1,3 14 1,-4-22 7,0-1 1,0 1 0,1-1 0,-1 1-1,1-1 1,-1 1 0,1-1 0,0 1 0,-1-1-1,1 0 1,0 0 0,0 1 0,0-1-1,0 0 1,0 0 0,0 0 0,0 0 0,0 0-1,0 0 1,1 0 0,-1 0 0,0 0-1,1-1 1,-1 1 0,1 0 0,-1-1 0,1 1-1,-1-1 1,1 0 0,-1 0 0,1 1-1,-1-1 1,1 0 0,-1 0 0,1 0 0,-1 0-1,1-1 1,-1 1 0,3-1 0,3-2-7,-1-1 0,1 1 0,-1-1 0,1-1 0,-1 1 0,-1-1 0,1 0 0,-1-1 0,1 1 0,5-10 0,4-2-7,83-96-54,-53 57 60,2 3 0,92-80 0,-133 128 14,0 1 1,0 0-1,0 0 0,1 0 1,0 0-1,0 1 0,0 0 1,0 1-1,0 0 0,10-2 1,-15 4-1,1 0-1,-1 0 1,1 0 0,-1 0 0,1 0 0,-1 1 0,1 0 0,-1-1 0,1 1 0,-1 0 0,1 0 0,-1 0 0,0 0 0,0 1 0,0-1-1,1 1 1,-1-1 0,-1 1 0,1 0 0,0-1 0,0 1 0,-1 0 0,1 0 0,-1 0 0,1 1 0,-1-1 0,0 0 0,0 0 0,0 1-1,0-1 1,0 1 0,0 4 0,4 14 8,0 0-1,-2 0 1,0 0 0,-2 1-1,0-1 1,-3 23-1,-20 137 76,6-64-62,9-75-31,5-32 0,0 0 0,0 0 1,1 0-1,0 1 1,1-1-1,0 1 1,1-1-1,1 11 1,1-24-8,0 0 0,-1 0 0,1 0 0,-1-1 0,0 1 0,0-1 0,3-6 0,-4 9 10,62-132-86,35-62 37,-75 158 50,1 2-1,36-43 1,-50 68 8,0-1 0,0 1 0,1 1 0,0 0 0,1 0 0,0 1 0,0 1 0,1 0 0,0 0 0,24-8 0,-35 15-1,0-1 0,1 0 0,-1 1 0,0-1 0,1 1 0,-1-1 0,1 1 0,-1 0 0,0 0 0,1 0 0,-1 1 0,1-1 0,-1 0 0,0 1 0,1 0 0,-1-1 0,0 1 0,0 0 0,0 0 0,1 0 0,-1 1 0,0-1 0,0 0 0,2 3 0,-2-1 6,1 1 0,-1-1 0,0 1 0,0 0 0,0 0 0,-1-1 0,1 1 0,-1 0 0,0 0 0,0 1 0,-1-1 0,1 0 0,-1 6 0,3 34 55,-3-24-55,0 0-1,2 1 1,1-1-1,0 0 1,1-1-1,1 1 1,1-1-1,12 28 1,-17-45-11,0 0 0,-1 0 0,1 0 0,0-1 0,0 1 1,0 0-1,0-1 0,1 1 0,-1-1 0,0 1 0,1-1 0,-1 1 0,1-1 0,-1 0 0,1 0 1,0 0-1,-1 0 0,1 0 0,0 0 0,0 0 0,0-1 0,0 1 0,0-1 0,0 1 0,-1-1 0,1 0 1,0 0-1,0 0 0,0 0 0,0 0 0,0 0 0,0 0 0,0-1 0,2 0 0,3-2-2,0-2 1,0 1-1,0-1 0,-1 0 0,0 0 0,0-1 0,6-7 0,-6 7 4,0-1-1,1 1 1,0 0-1,0 0 0,9-4 1,-9 7 8,1 0 1,0 0-1,1 0 1,-1 1-1,0 1 1,1-1-1,-1 1 1,0 1-1,1 0 1,9 0-1,8 4 70,50 11 0,-52-9-52,-1-1 0,42 3 0,4-10 155,0-2 0,81-18 0,-42 6 5,32-9-1342,-101 18 639</inkml:trace>
</inkml:ink>
</file>

<file path=word/theme/theme1.xml><?xml version="1.0" encoding="utf-8"?>
<a:theme xmlns:a="http://schemas.openxmlformats.org/drawingml/2006/main" name="Office Theme">
  <a:themeElements>
    <a:clrScheme name="Blå tema 1">
      <a:dk1>
        <a:sysClr val="windowText" lastClr="000000"/>
      </a:dk1>
      <a:lt1>
        <a:sysClr val="window" lastClr="FFFFFF"/>
      </a:lt1>
      <a:dk2>
        <a:srgbClr val="808080"/>
      </a:dk2>
      <a:lt2>
        <a:srgbClr val="BFBFBF"/>
      </a:lt2>
      <a:accent1>
        <a:srgbClr val="0046BA"/>
      </a:accent1>
      <a:accent2>
        <a:srgbClr val="00234B"/>
      </a:accent2>
      <a:accent3>
        <a:srgbClr val="D6B15F"/>
      </a:accent3>
      <a:accent4>
        <a:srgbClr val="E0C487"/>
      </a:accent4>
      <a:accent5>
        <a:srgbClr val="EBD8AF"/>
      </a:accent5>
      <a:accent6>
        <a:srgbClr val="F5ECD7"/>
      </a:accent6>
      <a:hlink>
        <a:srgbClr val="0046BA"/>
      </a:hlink>
      <a:folHlink>
        <a:srgbClr val="00234B"/>
      </a:folHlink>
    </a:clrScheme>
    <a:fontScheme name="Efterskolerne">
      <a:majorFont>
        <a:latin typeface="Italian Plate No2 Expanded Extr"/>
        <a:ea typeface=""/>
        <a:cs typeface=""/>
      </a:majorFont>
      <a:minorFont>
        <a:latin typeface="Italian Plate No2 Expand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2</TotalTime>
  <Pages>1</Pages>
  <Words>127</Words>
  <Characters>778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Eggert</dc:creator>
  <cp:keywords/>
  <dc:description/>
  <cp:lastModifiedBy>Mette Hjort Madsen</cp:lastModifiedBy>
  <cp:revision>3</cp:revision>
  <dcterms:created xsi:type="dcterms:W3CDTF">2021-08-11T11:04:00Z</dcterms:created>
  <dcterms:modified xsi:type="dcterms:W3CDTF">2021-08-11T11:04:00Z</dcterms:modified>
</cp:coreProperties>
</file>